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D827" w14:textId="0D5994BF" w:rsidR="002E4EDD" w:rsidRDefault="009D62F3" w:rsidP="003E5FF5">
      <w:pPr>
        <w:pStyle w:val="Heading1"/>
        <w:numPr>
          <w:ilvl w:val="0"/>
          <w:numId w:val="0"/>
        </w:numPr>
        <w:ind w:left="851" w:hanging="851"/>
      </w:pPr>
      <w:r>
        <w:t>Evaluation survey</w:t>
      </w:r>
      <w:r w:rsidR="00537334">
        <w:t xml:space="preserve"> template</w:t>
      </w:r>
    </w:p>
    <w:p w14:paraId="45ABADB3" w14:textId="77777777" w:rsidR="00480C46" w:rsidRPr="00480C46" w:rsidRDefault="00480C46" w:rsidP="00480C46">
      <w:pPr>
        <w:pStyle w:val="Heading2"/>
      </w:pPr>
      <w:r w:rsidRPr="00480C46">
        <w:t>Summary</w:t>
      </w:r>
    </w:p>
    <w:p w14:paraId="66337BAD" w14:textId="77777777" w:rsidR="00480C46" w:rsidRPr="00480C46" w:rsidRDefault="00480C46" w:rsidP="00480C46">
      <w:pPr>
        <w:pStyle w:val="Heading3"/>
      </w:pPr>
      <w:r w:rsidRPr="00480C46">
        <w:t>Why use it?</w:t>
      </w:r>
    </w:p>
    <w:p w14:paraId="601C78E8" w14:textId="7EA87DCC" w:rsidR="00480C46" w:rsidRPr="00480C46" w:rsidRDefault="00480C46" w:rsidP="00480C46">
      <w:r w:rsidRPr="00480C46">
        <w:t>Use this template to plan your survey and get ideas on different types of question</w:t>
      </w:r>
      <w:r w:rsidR="00A23067">
        <w:t>s</w:t>
      </w:r>
      <w:r w:rsidRPr="00480C46">
        <w:t>.</w:t>
      </w:r>
    </w:p>
    <w:p w14:paraId="3F574D0C" w14:textId="77777777" w:rsidR="00480C46" w:rsidRPr="00480C46" w:rsidRDefault="00480C46" w:rsidP="00480C46">
      <w:pPr>
        <w:pStyle w:val="Heading3"/>
      </w:pPr>
      <w:r w:rsidRPr="00480C46">
        <w:t>How to use it?</w:t>
      </w:r>
    </w:p>
    <w:p w14:paraId="1333AD5D" w14:textId="77777777" w:rsidR="00480C46" w:rsidRPr="00480C46" w:rsidRDefault="00480C46" w:rsidP="00480C46">
      <w:r w:rsidRPr="00480C46">
        <w:t>Take note of the Introduction section below. This is important and a must have to start any survey.</w:t>
      </w:r>
    </w:p>
    <w:p w14:paraId="408E80C2" w14:textId="77777777" w:rsidR="00480C46" w:rsidRPr="00480C46" w:rsidRDefault="00480C46" w:rsidP="00480C46">
      <w:r w:rsidRPr="00480C46">
        <w:t>Next, take some time to read through the other focus areas and decide what’s most relevant to your goals.</w:t>
      </w:r>
    </w:p>
    <w:p w14:paraId="35EE6041" w14:textId="77777777" w:rsidR="00480C46" w:rsidRPr="00480C46" w:rsidRDefault="00480C46" w:rsidP="00480C46">
      <w:r w:rsidRPr="00480C46">
        <w:t>Then, take a look at the different sample questions and choose the ones that work best for you. You can follow these questions exactly or use them as a starting point to come up with your own ideas.</w:t>
      </w:r>
    </w:p>
    <w:p w14:paraId="14EF65EC" w14:textId="083D13D6" w:rsidR="00480C46" w:rsidRPr="00480C46" w:rsidRDefault="00005034" w:rsidP="00480C46">
      <w:r>
        <w:t xml:space="preserve">Ask a colleague to review it and make suggestions before progressing to program it into software. For further guidance on surveying, visit: </w:t>
      </w:r>
      <w:hyperlink r:id="rId11" w:history="1">
        <w:r w:rsidR="00957CD8" w:rsidRPr="006D5586">
          <w:rPr>
            <w:rStyle w:val="Hyperlink"/>
          </w:rPr>
          <w:t>https://creative.vic.gov.au/resources/audience-research-toolkit/understand-your-audience/send-a-short-survey</w:t>
        </w:r>
      </w:hyperlink>
      <w:r w:rsidR="00957CD8">
        <w:t xml:space="preserve"> </w:t>
      </w:r>
    </w:p>
    <w:p w14:paraId="2662FD89" w14:textId="1D6CC976" w:rsidR="00537334" w:rsidRPr="00537334" w:rsidRDefault="00957CD8" w:rsidP="00957CD8">
      <w:pPr>
        <w:pStyle w:val="Heading2"/>
      </w:pPr>
      <w:r>
        <w:t>Questionnaire</w:t>
      </w:r>
    </w:p>
    <w:tbl>
      <w:tblPr>
        <w:tblStyle w:val="GridTable4-Accent1"/>
        <w:tblW w:w="9490" w:type="dxa"/>
        <w:tblLook w:val="04A0" w:firstRow="1" w:lastRow="0" w:firstColumn="1" w:lastColumn="0" w:noHBand="0" w:noVBand="1"/>
      </w:tblPr>
      <w:tblGrid>
        <w:gridCol w:w="3603"/>
        <w:gridCol w:w="5887"/>
      </w:tblGrid>
      <w:tr w:rsidR="00035C60" w:rsidRPr="00957CD8" w14:paraId="2284CA8A" w14:textId="77777777" w:rsidTr="00537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946A5D" w14:textId="77777777" w:rsidR="00035C60" w:rsidRPr="00957CD8" w:rsidRDefault="00035C60">
            <w:pPr>
              <w:rPr>
                <w:rFonts w:cs="Times New Roman"/>
              </w:rPr>
            </w:pPr>
            <w:r w:rsidRPr="00957CD8">
              <w:rPr>
                <w:b w:val="0"/>
                <w:bCs w:val="0"/>
              </w:rPr>
              <w:t>Focus area</w:t>
            </w:r>
          </w:p>
        </w:tc>
        <w:tc>
          <w:tcPr>
            <w:tcW w:w="5887" w:type="dxa"/>
            <w:hideMark/>
          </w:tcPr>
          <w:p w14:paraId="50C14BC6" w14:textId="77777777" w:rsidR="00035C60" w:rsidRPr="00957CD8" w:rsidRDefault="00035C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57CD8">
              <w:rPr>
                <w:b/>
                <w:bCs/>
              </w:rPr>
              <w:t>Sample questions</w:t>
            </w:r>
          </w:p>
        </w:tc>
      </w:tr>
      <w:tr w:rsidR="00035C60" w:rsidRPr="00957CD8" w14:paraId="48984841" w14:textId="77777777" w:rsidTr="00537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5AE147" w14:textId="77777777" w:rsidR="00035C60" w:rsidRPr="00957CD8" w:rsidRDefault="00035C6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957CD8">
              <w:rPr>
                <w:rStyle w:val="Strong"/>
                <w:rFonts w:asciiTheme="minorHAnsi" w:hAnsiTheme="minorHAnsi"/>
                <w:bdr w:val="none" w:sz="0" w:space="0" w:color="auto" w:frame="1"/>
              </w:rPr>
              <w:t>Introduction</w:t>
            </w:r>
          </w:p>
          <w:p w14:paraId="48815621" w14:textId="77777777" w:rsidR="00035C60" w:rsidRPr="00957CD8" w:rsidRDefault="00035C60">
            <w:pPr>
              <w:pStyle w:val="NormalWeb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Introduce the survey, the prize and who to contact if they need assistance</w:t>
            </w:r>
          </w:p>
        </w:tc>
        <w:tc>
          <w:tcPr>
            <w:tcW w:w="5887" w:type="dxa"/>
            <w:hideMark/>
          </w:tcPr>
          <w:p w14:paraId="24D21B10" w14:textId="77777777" w:rsidR="00035C60" w:rsidRPr="00957CD8" w:rsidRDefault="00035C6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Thanks for taking the time to answer a few questions about your experiences </w:t>
            </w:r>
            <w:r w:rsidRPr="00957CD8">
              <w:rPr>
                <w:rStyle w:val="Strong"/>
                <w:rFonts w:asciiTheme="minorHAnsi" w:hAnsiTheme="minorHAnsi"/>
                <w:bdr w:val="none" w:sz="0" w:space="0" w:color="auto" w:frame="1"/>
              </w:rPr>
              <w:t>[with/at] [insert your organisation or activity]</w:t>
            </w:r>
            <w:r w:rsidRPr="00957CD8">
              <w:rPr>
                <w:rFonts w:asciiTheme="minorHAnsi" w:hAnsiTheme="minorHAnsi"/>
              </w:rPr>
              <w:t>.</w:t>
            </w:r>
          </w:p>
          <w:p w14:paraId="2B64FDF2" w14:textId="77777777" w:rsidR="00035C60" w:rsidRPr="00957CD8" w:rsidRDefault="00035C6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This survey should only take </w:t>
            </w:r>
            <w:r w:rsidRPr="00957CD8">
              <w:rPr>
                <w:rStyle w:val="Strong"/>
                <w:rFonts w:asciiTheme="minorHAnsi" w:hAnsiTheme="minorHAnsi"/>
                <w:bdr w:val="none" w:sz="0" w:space="0" w:color="auto" w:frame="1"/>
              </w:rPr>
              <w:t>[insert minutes] </w:t>
            </w:r>
            <w:r w:rsidRPr="00957CD8">
              <w:rPr>
                <w:rFonts w:asciiTheme="minorHAnsi" w:hAnsiTheme="minorHAnsi"/>
              </w:rPr>
              <w:t>of your time.</w:t>
            </w:r>
          </w:p>
          <w:p w14:paraId="5C6EEB2E" w14:textId="77777777" w:rsidR="00035C60" w:rsidRPr="00957CD8" w:rsidRDefault="00035C6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Your feedback is really important, and will help </w:t>
            </w:r>
            <w:r w:rsidRPr="00957CD8">
              <w:rPr>
                <w:rStyle w:val="Strong"/>
                <w:rFonts w:asciiTheme="minorHAnsi" w:hAnsiTheme="minorHAnsi"/>
                <w:bdr w:val="none" w:sz="0" w:space="0" w:color="auto" w:frame="1"/>
              </w:rPr>
              <w:t>[insert your organisation or activity]</w:t>
            </w:r>
            <w:r w:rsidRPr="00957CD8">
              <w:rPr>
                <w:rFonts w:asciiTheme="minorHAnsi" w:hAnsiTheme="minorHAnsi"/>
              </w:rPr>
              <w:t> continue to improve its work.</w:t>
            </w:r>
          </w:p>
          <w:p w14:paraId="26411B61" w14:textId="77777777" w:rsidR="00035C60" w:rsidRPr="00957CD8" w:rsidRDefault="00035C6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By completing the survey you can go in the draw to win </w:t>
            </w:r>
            <w:r w:rsidRPr="00957CD8">
              <w:rPr>
                <w:rStyle w:val="Strong"/>
                <w:rFonts w:asciiTheme="minorHAnsi" w:hAnsiTheme="minorHAnsi"/>
                <w:bdr w:val="none" w:sz="0" w:space="0" w:color="auto" w:frame="1"/>
              </w:rPr>
              <w:t>[insert incentive e.g. AUD$200 gift voucher for Apple or Westfield]</w:t>
            </w:r>
            <w:r w:rsidRPr="00957CD8">
              <w:rPr>
                <w:rFonts w:asciiTheme="minorHAnsi" w:hAnsiTheme="minorHAnsi"/>
              </w:rPr>
              <w:t>.</w:t>
            </w:r>
          </w:p>
          <w:p w14:paraId="2AC41FA6" w14:textId="77777777" w:rsidR="00035C60" w:rsidRPr="00957CD8" w:rsidRDefault="00035C6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lastRenderedPageBreak/>
              <w:t>To enter the draw you’ll need to provide your contact details at the end of the survey, but you can choose to keep your survey responses anonymous.</w:t>
            </w:r>
          </w:p>
          <w:p w14:paraId="40FEDAC0" w14:textId="77777777" w:rsidR="00035C60" w:rsidRPr="00957CD8" w:rsidRDefault="00035C6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The prize will be drawn on </w:t>
            </w:r>
            <w:r w:rsidRPr="00957CD8">
              <w:rPr>
                <w:rStyle w:val="Strong"/>
                <w:rFonts w:asciiTheme="minorHAnsi" w:hAnsiTheme="minorHAnsi"/>
                <w:bdr w:val="none" w:sz="0" w:space="0" w:color="auto" w:frame="1"/>
              </w:rPr>
              <w:t>[insert date]</w:t>
            </w:r>
            <w:r w:rsidRPr="00957CD8">
              <w:rPr>
                <w:rFonts w:asciiTheme="minorHAnsi" w:hAnsiTheme="minorHAnsi"/>
              </w:rPr>
              <w:t>. The winner will be notified via email.</w:t>
            </w:r>
          </w:p>
          <w:p w14:paraId="0C1AE17A" w14:textId="77777777" w:rsidR="00035C60" w:rsidRPr="00957CD8" w:rsidRDefault="00035C6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For any questions, or if you need assistance to complete this questionnaire, please contact </w:t>
            </w:r>
            <w:r w:rsidRPr="00957CD8">
              <w:rPr>
                <w:rStyle w:val="Strong"/>
                <w:rFonts w:asciiTheme="minorHAnsi" w:hAnsiTheme="minorHAnsi"/>
                <w:bdr w:val="none" w:sz="0" w:space="0" w:color="auto" w:frame="1"/>
              </w:rPr>
              <w:t>[insert name]</w:t>
            </w:r>
            <w:r w:rsidRPr="00957CD8">
              <w:rPr>
                <w:rFonts w:asciiTheme="minorHAnsi" w:hAnsiTheme="minorHAnsi"/>
              </w:rPr>
              <w:t> at </w:t>
            </w:r>
            <w:r w:rsidRPr="00957CD8">
              <w:rPr>
                <w:rStyle w:val="Strong"/>
                <w:rFonts w:asciiTheme="minorHAnsi" w:hAnsiTheme="minorHAnsi"/>
                <w:bdr w:val="none" w:sz="0" w:space="0" w:color="auto" w:frame="1"/>
              </w:rPr>
              <w:t>[insert your organisation or activity] </w:t>
            </w:r>
            <w:r w:rsidRPr="00957CD8">
              <w:rPr>
                <w:rFonts w:asciiTheme="minorHAnsi" w:hAnsiTheme="minorHAnsi"/>
              </w:rPr>
              <w:t>at </w:t>
            </w:r>
            <w:r w:rsidRPr="00957CD8">
              <w:rPr>
                <w:rStyle w:val="Strong"/>
                <w:rFonts w:asciiTheme="minorHAnsi" w:hAnsiTheme="minorHAnsi"/>
                <w:bdr w:val="none" w:sz="0" w:space="0" w:color="auto" w:frame="1"/>
              </w:rPr>
              <w:t>[insert email]</w:t>
            </w:r>
            <w:r w:rsidRPr="00957CD8">
              <w:rPr>
                <w:rFonts w:asciiTheme="minorHAnsi" w:hAnsiTheme="minorHAnsi"/>
              </w:rPr>
              <w:t>.</w:t>
            </w:r>
          </w:p>
          <w:p w14:paraId="7E48C41B" w14:textId="77777777" w:rsidR="00035C60" w:rsidRPr="00957CD8" w:rsidRDefault="00035C6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Let’s begin.</w:t>
            </w:r>
          </w:p>
        </w:tc>
      </w:tr>
      <w:tr w:rsidR="00035C60" w:rsidRPr="00957CD8" w14:paraId="6A7B8FC2" w14:textId="77777777" w:rsidTr="00537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18B69D" w14:textId="77777777" w:rsidR="00035C60" w:rsidRPr="00957CD8" w:rsidRDefault="00035C6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957CD8">
              <w:rPr>
                <w:rStyle w:val="Strong"/>
                <w:rFonts w:asciiTheme="minorHAnsi" w:hAnsiTheme="minorHAnsi"/>
                <w:bdr w:val="none" w:sz="0" w:space="0" w:color="auto" w:frame="1"/>
              </w:rPr>
              <w:lastRenderedPageBreak/>
              <w:t>Demographics</w:t>
            </w:r>
          </w:p>
          <w:p w14:paraId="70226612" w14:textId="77777777" w:rsidR="00035C60" w:rsidRPr="00957CD8" w:rsidRDefault="00035C60">
            <w:pPr>
              <w:pStyle w:val="NormalWeb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Ask consistent questions you can compare to other publicly available data </w:t>
            </w:r>
            <w:r w:rsidRPr="00957CD8">
              <w:rPr>
                <w:rStyle w:val="Emphasis"/>
                <w:rFonts w:asciiTheme="minorHAnsi" w:hAnsiTheme="minorHAnsi"/>
                <w:bdr w:val="none" w:sz="0" w:space="0" w:color="auto" w:frame="1"/>
              </w:rPr>
              <w:t>e.g. ABS, local government</w:t>
            </w:r>
          </w:p>
          <w:p w14:paraId="0787D635" w14:textId="77777777" w:rsidR="00035C60" w:rsidRDefault="00035C60">
            <w:pPr>
              <w:pStyle w:val="NormalWeb"/>
              <w:rPr>
                <w:rStyle w:val="Emphasis"/>
                <w:rFonts w:asciiTheme="minorHAnsi" w:hAnsiTheme="minorHAnsi"/>
                <w:b w:val="0"/>
                <w:bCs w:val="0"/>
                <w:bdr w:val="none" w:sz="0" w:space="0" w:color="auto" w:frame="1"/>
              </w:rPr>
            </w:pPr>
            <w:r w:rsidRPr="00957CD8">
              <w:rPr>
                <w:rStyle w:val="Emphasis"/>
                <w:rFonts w:asciiTheme="minorHAnsi" w:hAnsiTheme="minorHAnsi"/>
                <w:bdr w:val="none" w:sz="0" w:space="0" w:color="auto" w:frame="1"/>
              </w:rPr>
              <w:t>You can choose to ask these questions at the beginning or the end of the survey.</w:t>
            </w:r>
          </w:p>
          <w:p w14:paraId="72B2B3DA" w14:textId="42DDF64A" w:rsidR="00383F66" w:rsidRPr="00957CD8" w:rsidRDefault="00383F66">
            <w:pPr>
              <w:pStyle w:val="NormalWeb"/>
              <w:rPr>
                <w:rFonts w:asciiTheme="minorHAnsi" w:hAnsiTheme="minorHAnsi"/>
              </w:rPr>
            </w:pPr>
            <w:r>
              <w:rPr>
                <w:rStyle w:val="Emphasis"/>
                <w:bdr w:val="none" w:sz="0" w:space="0" w:color="auto" w:frame="1"/>
              </w:rPr>
              <w:t xml:space="preserve">Only include the questions you really need to know – as some people consider these sorts of questions invasive and </w:t>
            </w:r>
            <w:proofErr w:type="spellStart"/>
            <w:r>
              <w:rPr>
                <w:rStyle w:val="Emphasis"/>
                <w:bdr w:val="none" w:sz="0" w:space="0" w:color="auto" w:frame="1"/>
              </w:rPr>
              <w:t>offputting</w:t>
            </w:r>
            <w:proofErr w:type="spellEnd"/>
            <w:r>
              <w:rPr>
                <w:rStyle w:val="Emphasis"/>
                <w:bdr w:val="none" w:sz="0" w:space="0" w:color="auto" w:frame="1"/>
              </w:rPr>
              <w:t xml:space="preserve">, and they may drop out of the survey. </w:t>
            </w:r>
          </w:p>
        </w:tc>
        <w:tc>
          <w:tcPr>
            <w:tcW w:w="5887" w:type="dxa"/>
            <w:hideMark/>
          </w:tcPr>
          <w:p w14:paraId="4CAAA104" w14:textId="77777777" w:rsidR="00035C60" w:rsidRPr="00957CD8" w:rsidRDefault="00035C6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What is your age?</w:t>
            </w:r>
          </w:p>
          <w:p w14:paraId="48EFE2CE" w14:textId="77777777" w:rsidR="00035C60" w:rsidRPr="00957CD8" w:rsidRDefault="00035C60" w:rsidP="00035C60">
            <w:pPr>
              <w:numPr>
                <w:ilvl w:val="0"/>
                <w:numId w:val="21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0 to 4</w:t>
            </w:r>
          </w:p>
          <w:p w14:paraId="35DCD633" w14:textId="77777777" w:rsidR="00035C60" w:rsidRPr="00957CD8" w:rsidRDefault="00035C60" w:rsidP="00035C60">
            <w:pPr>
              <w:numPr>
                <w:ilvl w:val="0"/>
                <w:numId w:val="21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5 to 14</w:t>
            </w:r>
          </w:p>
          <w:p w14:paraId="74122270" w14:textId="77777777" w:rsidR="00035C60" w:rsidRPr="00957CD8" w:rsidRDefault="00035C60" w:rsidP="00035C60">
            <w:pPr>
              <w:numPr>
                <w:ilvl w:val="0"/>
                <w:numId w:val="21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15 to 24</w:t>
            </w:r>
          </w:p>
          <w:p w14:paraId="76C02090" w14:textId="77777777" w:rsidR="00035C60" w:rsidRPr="00957CD8" w:rsidRDefault="00035C60" w:rsidP="00035C60">
            <w:pPr>
              <w:numPr>
                <w:ilvl w:val="0"/>
                <w:numId w:val="21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25 to 34</w:t>
            </w:r>
          </w:p>
          <w:p w14:paraId="43AE3A82" w14:textId="77777777" w:rsidR="00035C60" w:rsidRPr="00957CD8" w:rsidRDefault="00035C60" w:rsidP="00035C60">
            <w:pPr>
              <w:numPr>
                <w:ilvl w:val="0"/>
                <w:numId w:val="21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35 to 44</w:t>
            </w:r>
          </w:p>
          <w:p w14:paraId="0E07735B" w14:textId="77777777" w:rsidR="00035C60" w:rsidRPr="00957CD8" w:rsidRDefault="00035C60" w:rsidP="00035C60">
            <w:pPr>
              <w:numPr>
                <w:ilvl w:val="0"/>
                <w:numId w:val="21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45 to 54</w:t>
            </w:r>
          </w:p>
          <w:p w14:paraId="4EE133A3" w14:textId="77777777" w:rsidR="00035C60" w:rsidRPr="00957CD8" w:rsidRDefault="00035C60" w:rsidP="00035C60">
            <w:pPr>
              <w:numPr>
                <w:ilvl w:val="0"/>
                <w:numId w:val="21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55 to 64</w:t>
            </w:r>
          </w:p>
          <w:p w14:paraId="3086DC4B" w14:textId="77777777" w:rsidR="00035C60" w:rsidRPr="00957CD8" w:rsidRDefault="00035C60" w:rsidP="00035C60">
            <w:pPr>
              <w:numPr>
                <w:ilvl w:val="0"/>
                <w:numId w:val="21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65 to 74</w:t>
            </w:r>
          </w:p>
          <w:p w14:paraId="40BDE830" w14:textId="77777777" w:rsidR="00035C60" w:rsidRPr="00957CD8" w:rsidRDefault="00035C60" w:rsidP="00035C60">
            <w:pPr>
              <w:numPr>
                <w:ilvl w:val="0"/>
                <w:numId w:val="21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75 to 84</w:t>
            </w:r>
          </w:p>
          <w:p w14:paraId="50814317" w14:textId="77777777" w:rsidR="00035C60" w:rsidRPr="00957CD8" w:rsidRDefault="00035C60" w:rsidP="00035C60">
            <w:pPr>
              <w:numPr>
                <w:ilvl w:val="0"/>
                <w:numId w:val="21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85 to 94</w:t>
            </w:r>
          </w:p>
          <w:p w14:paraId="09F7B867" w14:textId="77777777" w:rsidR="00035C60" w:rsidRPr="00957CD8" w:rsidRDefault="00035C60" w:rsidP="00035C60">
            <w:pPr>
              <w:numPr>
                <w:ilvl w:val="0"/>
                <w:numId w:val="21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95 to 104</w:t>
            </w:r>
          </w:p>
          <w:p w14:paraId="7F6A023C" w14:textId="77777777" w:rsidR="00035C60" w:rsidRDefault="00035C60" w:rsidP="00035C60">
            <w:pPr>
              <w:numPr>
                <w:ilvl w:val="0"/>
                <w:numId w:val="21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105 and over</w:t>
            </w:r>
          </w:p>
          <w:p w14:paraId="6833EE54" w14:textId="72701EFB" w:rsidR="00383F66" w:rsidRPr="00957CD8" w:rsidRDefault="00383F66" w:rsidP="00035C60">
            <w:pPr>
              <w:numPr>
                <w:ilvl w:val="0"/>
                <w:numId w:val="21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Prefer not to say</w:t>
            </w:r>
          </w:p>
          <w:p w14:paraId="20E4A831" w14:textId="77777777" w:rsidR="00035C60" w:rsidRPr="00957CD8" w:rsidRDefault="00035C6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What is your gender? Please select one.</w:t>
            </w:r>
          </w:p>
          <w:p w14:paraId="7F1524F5" w14:textId="77777777" w:rsidR="00035C60" w:rsidRPr="00957CD8" w:rsidRDefault="00035C60" w:rsidP="00035C60">
            <w:pPr>
              <w:numPr>
                <w:ilvl w:val="0"/>
                <w:numId w:val="22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Male</w:t>
            </w:r>
          </w:p>
          <w:p w14:paraId="6937BDF1" w14:textId="77777777" w:rsidR="00035C60" w:rsidRPr="00957CD8" w:rsidRDefault="00035C60" w:rsidP="00035C60">
            <w:pPr>
              <w:numPr>
                <w:ilvl w:val="0"/>
                <w:numId w:val="22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Female</w:t>
            </w:r>
          </w:p>
          <w:p w14:paraId="1A7EB8F8" w14:textId="77777777" w:rsidR="00035C60" w:rsidRPr="00957CD8" w:rsidRDefault="00035C60" w:rsidP="00035C60">
            <w:pPr>
              <w:numPr>
                <w:ilvl w:val="0"/>
                <w:numId w:val="22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Other, please specify ……………</w:t>
            </w:r>
          </w:p>
          <w:p w14:paraId="0A8AC396" w14:textId="77777777" w:rsidR="00035C60" w:rsidRPr="00957CD8" w:rsidRDefault="00035C60" w:rsidP="00035C60">
            <w:pPr>
              <w:numPr>
                <w:ilvl w:val="0"/>
                <w:numId w:val="22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Prefer not to say</w:t>
            </w:r>
          </w:p>
          <w:p w14:paraId="087DFB88" w14:textId="77777777" w:rsidR="00035C60" w:rsidRPr="00957CD8" w:rsidRDefault="00035C6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What is your employment status?</w:t>
            </w:r>
          </w:p>
          <w:p w14:paraId="6427400F" w14:textId="77777777" w:rsidR="00035C60" w:rsidRPr="00957CD8" w:rsidRDefault="00035C60" w:rsidP="00035C60">
            <w:pPr>
              <w:numPr>
                <w:ilvl w:val="0"/>
                <w:numId w:val="23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Employed full-time</w:t>
            </w:r>
          </w:p>
          <w:p w14:paraId="50D16D5E" w14:textId="77777777" w:rsidR="00035C60" w:rsidRPr="00957CD8" w:rsidRDefault="00035C60" w:rsidP="00035C60">
            <w:pPr>
              <w:numPr>
                <w:ilvl w:val="0"/>
                <w:numId w:val="23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Employed part-time</w:t>
            </w:r>
          </w:p>
          <w:p w14:paraId="0D5D9AE6" w14:textId="77777777" w:rsidR="00035C60" w:rsidRPr="00957CD8" w:rsidRDefault="00035C60" w:rsidP="00035C60">
            <w:pPr>
              <w:numPr>
                <w:ilvl w:val="0"/>
                <w:numId w:val="23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Unemployed</w:t>
            </w:r>
          </w:p>
          <w:p w14:paraId="5B0C24AC" w14:textId="77777777" w:rsidR="00035C60" w:rsidRPr="00957CD8" w:rsidRDefault="00035C60" w:rsidP="00035C60">
            <w:pPr>
              <w:numPr>
                <w:ilvl w:val="0"/>
                <w:numId w:val="23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Not in the labour force</w:t>
            </w:r>
          </w:p>
          <w:p w14:paraId="7BE7C062" w14:textId="77777777" w:rsidR="00035C60" w:rsidRPr="00957CD8" w:rsidRDefault="00035C60" w:rsidP="00035C60">
            <w:pPr>
              <w:numPr>
                <w:ilvl w:val="0"/>
                <w:numId w:val="23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Prefer not to say</w:t>
            </w:r>
          </w:p>
          <w:p w14:paraId="04CC7102" w14:textId="77777777" w:rsidR="00035C60" w:rsidRPr="00957CD8" w:rsidRDefault="00035C6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lastRenderedPageBreak/>
              <w:t>What is your highest level of qualification?</w:t>
            </w:r>
          </w:p>
          <w:p w14:paraId="32180184" w14:textId="77777777" w:rsidR="00035C60" w:rsidRPr="00957CD8" w:rsidRDefault="00035C60" w:rsidP="00035C60">
            <w:pPr>
              <w:numPr>
                <w:ilvl w:val="0"/>
                <w:numId w:val="24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Bachelor or Higher degree</w:t>
            </w:r>
          </w:p>
          <w:p w14:paraId="5DFEE9BC" w14:textId="77777777" w:rsidR="00035C60" w:rsidRPr="00957CD8" w:rsidRDefault="00035C60" w:rsidP="00035C60">
            <w:pPr>
              <w:numPr>
                <w:ilvl w:val="0"/>
                <w:numId w:val="24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Advanced Diploma or Diploma</w:t>
            </w:r>
          </w:p>
          <w:p w14:paraId="1759C7C3" w14:textId="77777777" w:rsidR="00035C60" w:rsidRPr="00957CD8" w:rsidRDefault="00035C60" w:rsidP="00035C60">
            <w:pPr>
              <w:numPr>
                <w:ilvl w:val="0"/>
                <w:numId w:val="24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Vocational</w:t>
            </w:r>
          </w:p>
          <w:p w14:paraId="6A513DFB" w14:textId="77777777" w:rsidR="00035C60" w:rsidRPr="00957CD8" w:rsidRDefault="00035C60" w:rsidP="00035C60">
            <w:pPr>
              <w:numPr>
                <w:ilvl w:val="0"/>
                <w:numId w:val="24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No qualification</w:t>
            </w:r>
          </w:p>
          <w:p w14:paraId="49C3C496" w14:textId="77777777" w:rsidR="00035C60" w:rsidRPr="00957CD8" w:rsidRDefault="00035C60" w:rsidP="00035C60">
            <w:pPr>
              <w:numPr>
                <w:ilvl w:val="0"/>
                <w:numId w:val="24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Prefer not to say</w:t>
            </w:r>
          </w:p>
          <w:p w14:paraId="765998BD" w14:textId="77777777" w:rsidR="00035C60" w:rsidRPr="00957CD8" w:rsidRDefault="00035C6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Style w:val="Emphasis"/>
                <w:rFonts w:asciiTheme="minorHAnsi" w:hAnsiTheme="minorHAnsi"/>
                <w:bdr w:val="none" w:sz="0" w:space="0" w:color="auto" w:frame="1"/>
              </w:rPr>
              <w:t>Research shows highest level of qualification is a predictor of arts participation.</w:t>
            </w:r>
          </w:p>
          <w:p w14:paraId="66457A3A" w14:textId="77777777" w:rsidR="00035C60" w:rsidRPr="00957CD8" w:rsidRDefault="00035C6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What is your highest level of secondary schooling completed?</w:t>
            </w:r>
          </w:p>
          <w:p w14:paraId="126EEEBF" w14:textId="77777777" w:rsidR="00035C60" w:rsidRPr="00957CD8" w:rsidRDefault="00035C60" w:rsidP="00035C60">
            <w:pPr>
              <w:numPr>
                <w:ilvl w:val="0"/>
                <w:numId w:val="25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Year 12 or equivalent</w:t>
            </w:r>
          </w:p>
          <w:p w14:paraId="44C9C989" w14:textId="77777777" w:rsidR="00035C60" w:rsidRPr="00957CD8" w:rsidRDefault="00035C60" w:rsidP="00035C60">
            <w:pPr>
              <w:numPr>
                <w:ilvl w:val="0"/>
                <w:numId w:val="25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Year 11 or equivalent</w:t>
            </w:r>
          </w:p>
          <w:p w14:paraId="0C4576CC" w14:textId="77777777" w:rsidR="00035C60" w:rsidRPr="00957CD8" w:rsidRDefault="00035C60" w:rsidP="00035C60">
            <w:pPr>
              <w:numPr>
                <w:ilvl w:val="0"/>
                <w:numId w:val="25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Year 10 or equivalent</w:t>
            </w:r>
          </w:p>
          <w:p w14:paraId="5FEB2468" w14:textId="77777777" w:rsidR="00035C60" w:rsidRPr="00957CD8" w:rsidRDefault="00035C60" w:rsidP="00035C60">
            <w:pPr>
              <w:numPr>
                <w:ilvl w:val="0"/>
                <w:numId w:val="25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Year 9 or equivalent</w:t>
            </w:r>
          </w:p>
          <w:p w14:paraId="5AE0A1BD" w14:textId="77777777" w:rsidR="00035C60" w:rsidRPr="00957CD8" w:rsidRDefault="00035C60" w:rsidP="00035C60">
            <w:pPr>
              <w:numPr>
                <w:ilvl w:val="0"/>
                <w:numId w:val="25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Year 8 or below</w:t>
            </w:r>
          </w:p>
          <w:p w14:paraId="01B541D2" w14:textId="77777777" w:rsidR="00035C60" w:rsidRDefault="00035C60" w:rsidP="00035C60">
            <w:pPr>
              <w:numPr>
                <w:ilvl w:val="0"/>
                <w:numId w:val="25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Did not go to school</w:t>
            </w:r>
          </w:p>
          <w:p w14:paraId="76A9C871" w14:textId="13D8202B" w:rsidR="00383F66" w:rsidRPr="00957CD8" w:rsidRDefault="00383F66" w:rsidP="00035C60">
            <w:pPr>
              <w:numPr>
                <w:ilvl w:val="0"/>
                <w:numId w:val="25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Prefer not to say</w:t>
            </w:r>
          </w:p>
        </w:tc>
      </w:tr>
      <w:tr w:rsidR="00035C60" w:rsidRPr="00957CD8" w14:paraId="24C26ECB" w14:textId="77777777" w:rsidTr="00537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46F74B" w14:textId="77777777" w:rsidR="00035C60" w:rsidRPr="00957CD8" w:rsidRDefault="00035C6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957CD8">
              <w:rPr>
                <w:rStyle w:val="Strong"/>
                <w:rFonts w:asciiTheme="minorHAnsi" w:hAnsiTheme="minorHAnsi"/>
                <w:bdr w:val="none" w:sz="0" w:space="0" w:color="auto" w:frame="1"/>
              </w:rPr>
              <w:lastRenderedPageBreak/>
              <w:t>Relationship to you</w:t>
            </w:r>
          </w:p>
          <w:p w14:paraId="3A89CEB7" w14:textId="77777777" w:rsidR="00035C60" w:rsidRPr="00957CD8" w:rsidRDefault="00035C60">
            <w:pPr>
              <w:pStyle w:val="NormalWeb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Understand their involvement</w:t>
            </w:r>
          </w:p>
        </w:tc>
        <w:tc>
          <w:tcPr>
            <w:tcW w:w="5887" w:type="dxa"/>
            <w:hideMark/>
          </w:tcPr>
          <w:p w14:paraId="53CC0D7C" w14:textId="77777777" w:rsidR="00035C60" w:rsidRPr="00957CD8" w:rsidRDefault="00035C6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How did you hear about </w:t>
            </w:r>
            <w:r w:rsidRPr="00957CD8">
              <w:rPr>
                <w:rStyle w:val="Strong"/>
                <w:rFonts w:asciiTheme="minorHAnsi" w:hAnsiTheme="minorHAnsi"/>
                <w:bdr w:val="none" w:sz="0" w:space="0" w:color="auto" w:frame="1"/>
              </w:rPr>
              <w:t>[insert your organisation or activity]</w:t>
            </w:r>
            <w:r w:rsidRPr="00957CD8">
              <w:rPr>
                <w:rFonts w:asciiTheme="minorHAnsi" w:hAnsiTheme="minorHAnsi"/>
              </w:rPr>
              <w:t>? (you can select more than one)</w:t>
            </w:r>
          </w:p>
          <w:p w14:paraId="562E2111" w14:textId="77777777" w:rsidR="00035C60" w:rsidRPr="00957CD8" w:rsidRDefault="00035C6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Style w:val="Emphasis"/>
                <w:rFonts w:asciiTheme="minorHAnsi" w:hAnsiTheme="minorHAnsi"/>
                <w:bdr w:val="none" w:sz="0" w:space="0" w:color="auto" w:frame="1"/>
              </w:rPr>
              <w:t>Tailor the answer options to these questions based on the channels you use. Examples include:</w:t>
            </w:r>
          </w:p>
          <w:p w14:paraId="11D9D10F" w14:textId="51FE0B85" w:rsidR="00035C60" w:rsidRPr="00770147" w:rsidRDefault="00770147" w:rsidP="00035C60">
            <w:pPr>
              <w:numPr>
                <w:ilvl w:val="0"/>
                <w:numId w:val="26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bdr w:val="none" w:sz="0" w:space="0" w:color="auto" w:frame="1"/>
              </w:rPr>
              <w:t>Email</w:t>
            </w:r>
          </w:p>
          <w:p w14:paraId="2C52A157" w14:textId="1E112F29" w:rsidR="00770147" w:rsidRDefault="00770147" w:rsidP="00035C60">
            <w:pPr>
              <w:numPr>
                <w:ilvl w:val="0"/>
                <w:numId w:val="26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Social media</w:t>
            </w:r>
          </w:p>
          <w:p w14:paraId="1984E991" w14:textId="376C54CD" w:rsidR="00770147" w:rsidRPr="00957CD8" w:rsidRDefault="00770147" w:rsidP="00035C60">
            <w:pPr>
              <w:numPr>
                <w:ilvl w:val="0"/>
                <w:numId w:val="26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Word of mouth</w:t>
            </w:r>
          </w:p>
          <w:p w14:paraId="6C35D894" w14:textId="77777777" w:rsidR="00035C60" w:rsidRPr="00957CD8" w:rsidRDefault="00035C60" w:rsidP="00035C60">
            <w:pPr>
              <w:numPr>
                <w:ilvl w:val="0"/>
                <w:numId w:val="26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7CD8">
              <w:rPr>
                <w:rStyle w:val="Emphasis"/>
                <w:bdr w:val="none" w:sz="0" w:space="0" w:color="auto" w:frame="1"/>
              </w:rPr>
              <w:t>Local newspaper</w:t>
            </w:r>
          </w:p>
          <w:p w14:paraId="68C2A571" w14:textId="77777777" w:rsidR="00035C60" w:rsidRPr="00957CD8" w:rsidRDefault="00035C60" w:rsidP="00035C60">
            <w:pPr>
              <w:numPr>
                <w:ilvl w:val="0"/>
                <w:numId w:val="26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7CD8">
              <w:rPr>
                <w:rStyle w:val="Strong"/>
                <w:i/>
                <w:iCs/>
                <w:bdr w:val="none" w:sz="0" w:space="0" w:color="auto" w:frame="1"/>
              </w:rPr>
              <w:t>[insert your organisation]</w:t>
            </w:r>
            <w:r w:rsidRPr="00957CD8">
              <w:rPr>
                <w:rStyle w:val="Emphasis"/>
                <w:bdr w:val="none" w:sz="0" w:space="0" w:color="auto" w:frame="1"/>
              </w:rPr>
              <w:t> e-newsletter</w:t>
            </w:r>
          </w:p>
          <w:p w14:paraId="0E51CDAD" w14:textId="77777777" w:rsidR="00035C60" w:rsidRPr="00957CD8" w:rsidRDefault="00035C60" w:rsidP="00035C60">
            <w:pPr>
              <w:numPr>
                <w:ilvl w:val="0"/>
                <w:numId w:val="26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7CD8">
              <w:rPr>
                <w:rStyle w:val="Strong"/>
                <w:i/>
                <w:iCs/>
                <w:bdr w:val="none" w:sz="0" w:space="0" w:color="auto" w:frame="1"/>
              </w:rPr>
              <w:t>[insert your organisation]</w:t>
            </w:r>
            <w:r w:rsidRPr="00957CD8">
              <w:rPr>
                <w:rStyle w:val="Emphasis"/>
                <w:bdr w:val="none" w:sz="0" w:space="0" w:color="auto" w:frame="1"/>
              </w:rPr>
              <w:t> website</w:t>
            </w:r>
          </w:p>
          <w:p w14:paraId="734C0F5B" w14:textId="77777777" w:rsidR="00035C60" w:rsidRPr="00957CD8" w:rsidRDefault="00035C60" w:rsidP="00035C60">
            <w:pPr>
              <w:numPr>
                <w:ilvl w:val="0"/>
                <w:numId w:val="26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7CD8">
              <w:rPr>
                <w:rStyle w:val="Strong"/>
                <w:i/>
                <w:iCs/>
                <w:bdr w:val="none" w:sz="0" w:space="0" w:color="auto" w:frame="1"/>
              </w:rPr>
              <w:t>[insert your organisation] </w:t>
            </w:r>
            <w:r w:rsidRPr="00957CD8">
              <w:rPr>
                <w:rStyle w:val="Emphasis"/>
                <w:bdr w:val="none" w:sz="0" w:space="0" w:color="auto" w:frame="1"/>
              </w:rPr>
              <w:t>email</w:t>
            </w:r>
          </w:p>
          <w:p w14:paraId="47F60806" w14:textId="77777777" w:rsidR="00035C60" w:rsidRPr="00957CD8" w:rsidRDefault="00035C6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How many times have you ever visited </w:t>
            </w:r>
            <w:r w:rsidRPr="00957CD8">
              <w:rPr>
                <w:rStyle w:val="Emphasis"/>
                <w:rFonts w:asciiTheme="minorHAnsi" w:hAnsiTheme="minorHAnsi"/>
                <w:b/>
                <w:bCs/>
                <w:bdr w:val="none" w:sz="0" w:space="0" w:color="auto" w:frame="1"/>
              </w:rPr>
              <w:t>[insert your organisation]</w:t>
            </w:r>
            <w:r w:rsidRPr="00957CD8">
              <w:rPr>
                <w:rFonts w:asciiTheme="minorHAnsi" w:hAnsiTheme="minorHAnsi"/>
              </w:rPr>
              <w:t>?</w:t>
            </w:r>
          </w:p>
          <w:p w14:paraId="449EB2A9" w14:textId="77777777" w:rsidR="00035C60" w:rsidRPr="00957CD8" w:rsidRDefault="00035C60" w:rsidP="00035C60">
            <w:pPr>
              <w:numPr>
                <w:ilvl w:val="0"/>
                <w:numId w:val="27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7CD8">
              <w:t>Once</w:t>
            </w:r>
          </w:p>
          <w:p w14:paraId="1738C720" w14:textId="77777777" w:rsidR="00035C60" w:rsidRPr="00957CD8" w:rsidRDefault="00035C60" w:rsidP="00035C60">
            <w:pPr>
              <w:numPr>
                <w:ilvl w:val="0"/>
                <w:numId w:val="27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7CD8">
              <w:t>Two times</w:t>
            </w:r>
          </w:p>
          <w:p w14:paraId="783BE645" w14:textId="77777777" w:rsidR="00035C60" w:rsidRPr="00957CD8" w:rsidRDefault="00035C60" w:rsidP="00035C60">
            <w:pPr>
              <w:numPr>
                <w:ilvl w:val="0"/>
                <w:numId w:val="27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7CD8">
              <w:t>Three to five times</w:t>
            </w:r>
          </w:p>
          <w:p w14:paraId="2CFDE87E" w14:textId="77777777" w:rsidR="00035C60" w:rsidRPr="00957CD8" w:rsidRDefault="00035C60" w:rsidP="00035C60">
            <w:pPr>
              <w:numPr>
                <w:ilvl w:val="0"/>
                <w:numId w:val="27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7CD8">
              <w:t>Six to nine times</w:t>
            </w:r>
          </w:p>
          <w:p w14:paraId="23CCF454" w14:textId="77777777" w:rsidR="00035C60" w:rsidRPr="00957CD8" w:rsidRDefault="00035C60" w:rsidP="00035C60">
            <w:pPr>
              <w:numPr>
                <w:ilvl w:val="0"/>
                <w:numId w:val="27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7CD8">
              <w:t>More than 10 times</w:t>
            </w:r>
          </w:p>
          <w:p w14:paraId="08C60A18" w14:textId="77777777" w:rsidR="00035C60" w:rsidRPr="00957CD8" w:rsidRDefault="00035C60" w:rsidP="00035C60">
            <w:pPr>
              <w:numPr>
                <w:ilvl w:val="0"/>
                <w:numId w:val="27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7CD8">
              <w:lastRenderedPageBreak/>
              <w:t>Never</w:t>
            </w:r>
          </w:p>
          <w:p w14:paraId="307DEA73" w14:textId="77777777" w:rsidR="00035C60" w:rsidRPr="00957CD8" w:rsidRDefault="00035C6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Style w:val="Emphasis"/>
                <w:rFonts w:asciiTheme="minorHAnsi" w:hAnsiTheme="minorHAnsi"/>
                <w:bdr w:val="none" w:sz="0" w:space="0" w:color="auto" w:frame="1"/>
              </w:rPr>
              <w:t>If never, program the survey to end at this point.</w:t>
            </w:r>
          </w:p>
          <w:p w14:paraId="69980C4D" w14:textId="77777777" w:rsidR="00035C60" w:rsidRPr="00957CD8" w:rsidRDefault="00035C6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What motivated your last visit </w:t>
            </w:r>
            <w:r w:rsidRPr="00957CD8">
              <w:rPr>
                <w:rStyle w:val="Strong"/>
                <w:rFonts w:asciiTheme="minorHAnsi" w:hAnsiTheme="minorHAnsi"/>
                <w:bdr w:val="none" w:sz="0" w:space="0" w:color="auto" w:frame="1"/>
              </w:rPr>
              <w:t>[insert your organisation or activity]</w:t>
            </w:r>
            <w:r w:rsidRPr="00957CD8">
              <w:rPr>
                <w:rFonts w:asciiTheme="minorHAnsi" w:hAnsiTheme="minorHAnsi"/>
              </w:rPr>
              <w:t>? (you can select more than one)</w:t>
            </w:r>
          </w:p>
          <w:p w14:paraId="091CCD9A" w14:textId="77777777" w:rsidR="00035C60" w:rsidRPr="00957CD8" w:rsidRDefault="00035C6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Style w:val="Emphasis"/>
                <w:rFonts w:asciiTheme="minorHAnsi" w:hAnsiTheme="minorHAnsi"/>
                <w:bdr w:val="none" w:sz="0" w:space="0" w:color="auto" w:frame="1"/>
              </w:rPr>
              <w:t>Tailor the answer options to these questions based on the motivations you suspect may be the cause. Examples include:</w:t>
            </w:r>
          </w:p>
          <w:p w14:paraId="31084871" w14:textId="77777777" w:rsidR="00035C60" w:rsidRPr="00957CD8" w:rsidRDefault="00035C60" w:rsidP="00035C60">
            <w:pPr>
              <w:numPr>
                <w:ilvl w:val="0"/>
                <w:numId w:val="28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7CD8">
              <w:rPr>
                <w:rStyle w:val="Emphasis"/>
                <w:bdr w:val="none" w:sz="0" w:space="0" w:color="auto" w:frame="1"/>
              </w:rPr>
              <w:t>To support </w:t>
            </w:r>
            <w:r w:rsidRPr="00957CD8">
              <w:rPr>
                <w:rStyle w:val="Strong"/>
                <w:i/>
                <w:iCs/>
                <w:bdr w:val="none" w:sz="0" w:space="0" w:color="auto" w:frame="1"/>
              </w:rPr>
              <w:t>[insert your organisation]</w:t>
            </w:r>
          </w:p>
          <w:p w14:paraId="25CFD312" w14:textId="77777777" w:rsidR="00035C60" w:rsidRPr="00957CD8" w:rsidRDefault="00035C60" w:rsidP="00035C60">
            <w:pPr>
              <w:numPr>
                <w:ilvl w:val="0"/>
                <w:numId w:val="28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7CD8">
              <w:rPr>
                <w:rStyle w:val="Emphasis"/>
                <w:bdr w:val="none" w:sz="0" w:space="0" w:color="auto" w:frame="1"/>
              </w:rPr>
              <w:t>To explore </w:t>
            </w:r>
            <w:r w:rsidRPr="00957CD8">
              <w:rPr>
                <w:rStyle w:val="Strong"/>
                <w:i/>
                <w:iCs/>
                <w:bdr w:val="none" w:sz="0" w:space="0" w:color="auto" w:frame="1"/>
              </w:rPr>
              <w:t>[insert your organisation]</w:t>
            </w:r>
          </w:p>
          <w:p w14:paraId="53415675" w14:textId="77777777" w:rsidR="00035C60" w:rsidRPr="00E26EB1" w:rsidRDefault="00E26EB1" w:rsidP="00035C60">
            <w:pPr>
              <w:numPr>
                <w:ilvl w:val="0"/>
                <w:numId w:val="28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bdr w:val="none" w:sz="0" w:space="0" w:color="auto" w:frame="1"/>
              </w:rPr>
              <w:t>To improve my wellbeing</w:t>
            </w:r>
          </w:p>
          <w:p w14:paraId="5D0E53BA" w14:textId="49758C7F" w:rsidR="00E26EB1" w:rsidRDefault="00E26EB1" w:rsidP="00035C60">
            <w:pPr>
              <w:numPr>
                <w:ilvl w:val="0"/>
                <w:numId w:val="28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</w:t>
            </w:r>
            <w:r w:rsidR="00964044">
              <w:t>express myself creatively</w:t>
            </w:r>
          </w:p>
          <w:p w14:paraId="02DEE50F" w14:textId="77777777" w:rsidR="00E26EB1" w:rsidRDefault="00964044" w:rsidP="00035C60">
            <w:pPr>
              <w:numPr>
                <w:ilvl w:val="0"/>
                <w:numId w:val="28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spend time with people I care about</w:t>
            </w:r>
          </w:p>
          <w:p w14:paraId="23E86048" w14:textId="4867B509" w:rsidR="00964044" w:rsidRPr="00957CD8" w:rsidRDefault="00964044" w:rsidP="00035C60">
            <w:pPr>
              <w:numPr>
                <w:ilvl w:val="0"/>
                <w:numId w:val="28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5C60" w:rsidRPr="00957CD8" w14:paraId="5E8FC475" w14:textId="77777777" w:rsidTr="00537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2123E8" w14:textId="77777777" w:rsidR="00035C60" w:rsidRPr="00957CD8" w:rsidRDefault="00035C6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957CD8">
              <w:rPr>
                <w:rStyle w:val="Strong"/>
                <w:rFonts w:asciiTheme="minorHAnsi" w:hAnsiTheme="minorHAnsi"/>
                <w:bdr w:val="none" w:sz="0" w:space="0" w:color="auto" w:frame="1"/>
              </w:rPr>
              <w:lastRenderedPageBreak/>
              <w:t>Quality of delivery</w:t>
            </w:r>
          </w:p>
          <w:p w14:paraId="5C6B6408" w14:textId="77777777" w:rsidR="00035C60" w:rsidRPr="00957CD8" w:rsidRDefault="00035C60">
            <w:pPr>
              <w:pStyle w:val="NormalWeb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Tailor this rating scale based on your activities and/or facilities</w:t>
            </w:r>
          </w:p>
        </w:tc>
        <w:tc>
          <w:tcPr>
            <w:tcW w:w="5887" w:type="dxa"/>
            <w:hideMark/>
          </w:tcPr>
          <w:p w14:paraId="1EE95E33" w14:textId="77777777" w:rsidR="00035C60" w:rsidRPr="00957CD8" w:rsidRDefault="00035C6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How satisfied or dissatisfied were you with the following aspects…’</w:t>
            </w:r>
          </w:p>
          <w:p w14:paraId="79CF9574" w14:textId="77777777" w:rsidR="00035C60" w:rsidRPr="00957CD8" w:rsidRDefault="00035C6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Rating scale:</w:t>
            </w:r>
          </w:p>
          <w:p w14:paraId="2BA5758F" w14:textId="77777777" w:rsidR="00035C60" w:rsidRPr="00957CD8" w:rsidRDefault="00035C60" w:rsidP="00035C60">
            <w:pPr>
              <w:numPr>
                <w:ilvl w:val="0"/>
                <w:numId w:val="29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Not applicable</w:t>
            </w:r>
          </w:p>
          <w:p w14:paraId="059BB084" w14:textId="77777777" w:rsidR="00035C60" w:rsidRPr="00957CD8" w:rsidRDefault="00035C60" w:rsidP="00035C60">
            <w:pPr>
              <w:numPr>
                <w:ilvl w:val="0"/>
                <w:numId w:val="29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Very dissatisfied</w:t>
            </w:r>
          </w:p>
          <w:p w14:paraId="40CF68F5" w14:textId="77777777" w:rsidR="00035C60" w:rsidRPr="00957CD8" w:rsidRDefault="00035C60" w:rsidP="00035C60">
            <w:pPr>
              <w:numPr>
                <w:ilvl w:val="0"/>
                <w:numId w:val="29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Dissatisfied</w:t>
            </w:r>
          </w:p>
          <w:p w14:paraId="6FFA50E6" w14:textId="77777777" w:rsidR="00035C60" w:rsidRPr="00957CD8" w:rsidRDefault="00035C60" w:rsidP="00035C60">
            <w:pPr>
              <w:numPr>
                <w:ilvl w:val="0"/>
                <w:numId w:val="29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Neutral</w:t>
            </w:r>
          </w:p>
          <w:p w14:paraId="70FE75D9" w14:textId="77777777" w:rsidR="00035C60" w:rsidRPr="00957CD8" w:rsidRDefault="00035C60" w:rsidP="00035C60">
            <w:pPr>
              <w:numPr>
                <w:ilvl w:val="0"/>
                <w:numId w:val="29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Satisfied</w:t>
            </w:r>
          </w:p>
          <w:p w14:paraId="6CFBEE0E" w14:textId="77777777" w:rsidR="00035C60" w:rsidRPr="00957CD8" w:rsidRDefault="00035C60" w:rsidP="00035C60">
            <w:pPr>
              <w:numPr>
                <w:ilvl w:val="0"/>
                <w:numId w:val="29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Very satisfied</w:t>
            </w:r>
          </w:p>
          <w:p w14:paraId="17E88267" w14:textId="77777777" w:rsidR="00035C60" w:rsidRPr="00957CD8" w:rsidRDefault="00035C6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Style w:val="Emphasis"/>
                <w:rFonts w:asciiTheme="minorHAnsi" w:hAnsiTheme="minorHAnsi"/>
                <w:bdr w:val="none" w:sz="0" w:space="0" w:color="auto" w:frame="1"/>
              </w:rPr>
              <w:t>You can include more than one aspect. Examples:</w:t>
            </w:r>
          </w:p>
          <w:p w14:paraId="4DDF71E0" w14:textId="77777777" w:rsidR="00035C60" w:rsidRPr="00957CD8" w:rsidRDefault="00035C60" w:rsidP="00035C60">
            <w:pPr>
              <w:numPr>
                <w:ilvl w:val="0"/>
                <w:numId w:val="30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rPr>
                <w:rStyle w:val="Emphasis"/>
                <w:bdr w:val="none" w:sz="0" w:space="0" w:color="auto" w:frame="1"/>
              </w:rPr>
              <w:t>Quality of work</w:t>
            </w:r>
          </w:p>
          <w:p w14:paraId="10206AA8" w14:textId="77777777" w:rsidR="00035C60" w:rsidRPr="00957CD8" w:rsidRDefault="00035C60" w:rsidP="00035C60">
            <w:pPr>
              <w:numPr>
                <w:ilvl w:val="0"/>
                <w:numId w:val="30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rPr>
                <w:rStyle w:val="Emphasis"/>
                <w:bdr w:val="none" w:sz="0" w:space="0" w:color="auto" w:frame="1"/>
              </w:rPr>
              <w:t>Exploration of subject</w:t>
            </w:r>
          </w:p>
          <w:p w14:paraId="46A85F0F" w14:textId="77777777" w:rsidR="00035C60" w:rsidRPr="00957CD8" w:rsidRDefault="00035C60" w:rsidP="00035C60">
            <w:pPr>
              <w:numPr>
                <w:ilvl w:val="0"/>
                <w:numId w:val="30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rPr>
                <w:rStyle w:val="Emphasis"/>
                <w:bdr w:val="none" w:sz="0" w:space="0" w:color="auto" w:frame="1"/>
              </w:rPr>
              <w:t>Finding information pre-visit</w:t>
            </w:r>
          </w:p>
          <w:p w14:paraId="4453ACD9" w14:textId="77777777" w:rsidR="00035C60" w:rsidRPr="00957CD8" w:rsidRDefault="00035C60" w:rsidP="00035C60">
            <w:pPr>
              <w:numPr>
                <w:ilvl w:val="0"/>
                <w:numId w:val="30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rPr>
                <w:rStyle w:val="Emphasis"/>
                <w:bdr w:val="none" w:sz="0" w:space="0" w:color="auto" w:frame="1"/>
              </w:rPr>
              <w:t>Purchasing tickets</w:t>
            </w:r>
          </w:p>
          <w:p w14:paraId="591AD7F9" w14:textId="77777777" w:rsidR="00035C60" w:rsidRPr="00957CD8" w:rsidRDefault="00035C60" w:rsidP="00035C60">
            <w:pPr>
              <w:numPr>
                <w:ilvl w:val="0"/>
                <w:numId w:val="30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rPr>
                <w:rStyle w:val="Emphasis"/>
                <w:bdr w:val="none" w:sz="0" w:space="0" w:color="auto" w:frame="1"/>
              </w:rPr>
              <w:t>Atmosphere</w:t>
            </w:r>
          </w:p>
          <w:p w14:paraId="75DC4ECF" w14:textId="77777777" w:rsidR="00035C60" w:rsidRPr="00957CD8" w:rsidRDefault="00035C60" w:rsidP="00035C60">
            <w:pPr>
              <w:numPr>
                <w:ilvl w:val="0"/>
                <w:numId w:val="30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rPr>
                <w:rStyle w:val="Emphasis"/>
                <w:bdr w:val="none" w:sz="0" w:space="0" w:color="auto" w:frame="1"/>
              </w:rPr>
              <w:t>Helpfulness of staff</w:t>
            </w:r>
          </w:p>
          <w:p w14:paraId="1FC855DC" w14:textId="77777777" w:rsidR="00035C60" w:rsidRPr="00957CD8" w:rsidRDefault="00035C60" w:rsidP="00035C60">
            <w:pPr>
              <w:numPr>
                <w:ilvl w:val="0"/>
                <w:numId w:val="30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rPr>
                <w:rStyle w:val="Emphasis"/>
                <w:bdr w:val="none" w:sz="0" w:space="0" w:color="auto" w:frame="1"/>
              </w:rPr>
              <w:t>Friendliness of staff</w:t>
            </w:r>
          </w:p>
          <w:p w14:paraId="639299BC" w14:textId="77777777" w:rsidR="00035C60" w:rsidRPr="00957CD8" w:rsidRDefault="00035C60" w:rsidP="00035C60">
            <w:pPr>
              <w:numPr>
                <w:ilvl w:val="0"/>
                <w:numId w:val="30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rPr>
                <w:rStyle w:val="Emphasis"/>
                <w:bdr w:val="none" w:sz="0" w:space="0" w:color="auto" w:frame="1"/>
              </w:rPr>
              <w:t>Knowledge of staff</w:t>
            </w:r>
          </w:p>
          <w:p w14:paraId="0A209FB6" w14:textId="77777777" w:rsidR="00035C60" w:rsidRPr="00957CD8" w:rsidRDefault="00035C60" w:rsidP="00035C60">
            <w:pPr>
              <w:numPr>
                <w:ilvl w:val="0"/>
                <w:numId w:val="30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rPr>
                <w:rStyle w:val="Emphasis"/>
                <w:bdr w:val="none" w:sz="0" w:space="0" w:color="auto" w:frame="1"/>
              </w:rPr>
              <w:t>Passion of staff</w:t>
            </w:r>
          </w:p>
          <w:p w14:paraId="209BB780" w14:textId="77777777" w:rsidR="00035C60" w:rsidRPr="00957CD8" w:rsidRDefault="00035C60" w:rsidP="00035C60">
            <w:pPr>
              <w:numPr>
                <w:ilvl w:val="0"/>
                <w:numId w:val="30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rPr>
                <w:rStyle w:val="Emphasis"/>
                <w:bdr w:val="none" w:sz="0" w:space="0" w:color="auto" w:frame="1"/>
              </w:rPr>
              <w:t>Food/drink service</w:t>
            </w:r>
          </w:p>
          <w:p w14:paraId="10DB6DB0" w14:textId="77777777" w:rsidR="00035C60" w:rsidRPr="00957CD8" w:rsidRDefault="00035C60" w:rsidP="00035C60">
            <w:pPr>
              <w:numPr>
                <w:ilvl w:val="0"/>
                <w:numId w:val="30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rPr>
                <w:rStyle w:val="Emphasis"/>
                <w:bdr w:val="none" w:sz="0" w:space="0" w:color="auto" w:frame="1"/>
              </w:rPr>
              <w:t>Value for money</w:t>
            </w:r>
          </w:p>
          <w:p w14:paraId="4D0BB7A7" w14:textId="77777777" w:rsidR="00035C60" w:rsidRPr="00957CD8" w:rsidRDefault="00035C60" w:rsidP="00035C60">
            <w:pPr>
              <w:numPr>
                <w:ilvl w:val="0"/>
                <w:numId w:val="30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rPr>
                <w:rStyle w:val="Emphasis"/>
                <w:bdr w:val="none" w:sz="0" w:space="0" w:color="auto" w:frame="1"/>
              </w:rPr>
              <w:lastRenderedPageBreak/>
              <w:t>Quality of venue</w:t>
            </w:r>
          </w:p>
          <w:p w14:paraId="55915CC8" w14:textId="77777777" w:rsidR="00035C60" w:rsidRPr="00957CD8" w:rsidRDefault="00035C60" w:rsidP="00035C60">
            <w:pPr>
              <w:numPr>
                <w:ilvl w:val="0"/>
                <w:numId w:val="30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rPr>
                <w:rStyle w:val="Emphasis"/>
                <w:bdr w:val="none" w:sz="0" w:space="0" w:color="auto" w:frame="1"/>
              </w:rPr>
              <w:t>Box office/information desk</w:t>
            </w:r>
          </w:p>
          <w:p w14:paraId="44A139B3" w14:textId="77777777" w:rsidR="00035C60" w:rsidRPr="00957CD8" w:rsidRDefault="00035C60" w:rsidP="00035C60">
            <w:pPr>
              <w:numPr>
                <w:ilvl w:val="0"/>
                <w:numId w:val="30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rPr>
                <w:rStyle w:val="Emphasis"/>
                <w:bdr w:val="none" w:sz="0" w:space="0" w:color="auto" w:frame="1"/>
              </w:rPr>
              <w:t>Foyer</w:t>
            </w:r>
          </w:p>
          <w:p w14:paraId="782F6815" w14:textId="77777777" w:rsidR="00035C60" w:rsidRPr="00957CD8" w:rsidRDefault="00035C60" w:rsidP="00035C60">
            <w:pPr>
              <w:numPr>
                <w:ilvl w:val="0"/>
                <w:numId w:val="30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rPr>
                <w:rStyle w:val="Emphasis"/>
                <w:bdr w:val="none" w:sz="0" w:space="0" w:color="auto" w:frame="1"/>
              </w:rPr>
              <w:t>Lighting and audio</w:t>
            </w:r>
          </w:p>
          <w:p w14:paraId="4DB8E896" w14:textId="77777777" w:rsidR="00035C60" w:rsidRPr="00957CD8" w:rsidRDefault="00035C60" w:rsidP="00035C60">
            <w:pPr>
              <w:numPr>
                <w:ilvl w:val="0"/>
                <w:numId w:val="30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rPr>
                <w:rStyle w:val="Emphasis"/>
                <w:bdr w:val="none" w:sz="0" w:space="0" w:color="auto" w:frame="1"/>
              </w:rPr>
              <w:t>Seating</w:t>
            </w:r>
          </w:p>
          <w:p w14:paraId="49BF9F2E" w14:textId="77777777" w:rsidR="00035C60" w:rsidRPr="00957CD8" w:rsidRDefault="00035C60" w:rsidP="00035C60">
            <w:pPr>
              <w:numPr>
                <w:ilvl w:val="0"/>
                <w:numId w:val="30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rPr>
                <w:rStyle w:val="Emphasis"/>
                <w:bdr w:val="none" w:sz="0" w:space="0" w:color="auto" w:frame="1"/>
              </w:rPr>
              <w:t>Toilets</w:t>
            </w:r>
          </w:p>
          <w:p w14:paraId="574A75A3" w14:textId="77777777" w:rsidR="00035C60" w:rsidRPr="00957CD8" w:rsidRDefault="00035C60" w:rsidP="00035C60">
            <w:pPr>
              <w:numPr>
                <w:ilvl w:val="0"/>
                <w:numId w:val="30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rPr>
                <w:rStyle w:val="Emphasis"/>
                <w:bdr w:val="none" w:sz="0" w:space="0" w:color="auto" w:frame="1"/>
              </w:rPr>
              <w:t>Café menu</w:t>
            </w:r>
          </w:p>
        </w:tc>
      </w:tr>
      <w:tr w:rsidR="00035C60" w:rsidRPr="00957CD8" w14:paraId="64E80991" w14:textId="77777777" w:rsidTr="00537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7098F7" w14:textId="77777777" w:rsidR="00035C60" w:rsidRPr="00957CD8" w:rsidRDefault="00035C6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957CD8">
              <w:rPr>
                <w:rStyle w:val="Strong"/>
                <w:rFonts w:asciiTheme="minorHAnsi" w:hAnsiTheme="minorHAnsi"/>
                <w:bdr w:val="none" w:sz="0" w:space="0" w:color="auto" w:frame="1"/>
              </w:rPr>
              <w:lastRenderedPageBreak/>
              <w:t>Attitudes and perceptions</w:t>
            </w:r>
          </w:p>
          <w:p w14:paraId="16A91B1E" w14:textId="77777777" w:rsidR="00035C60" w:rsidRPr="00957CD8" w:rsidRDefault="00035C60">
            <w:pPr>
              <w:pStyle w:val="NormalWeb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Tailor this rating scale based on your objectives and goals</w:t>
            </w:r>
          </w:p>
        </w:tc>
        <w:tc>
          <w:tcPr>
            <w:tcW w:w="5887" w:type="dxa"/>
            <w:hideMark/>
          </w:tcPr>
          <w:p w14:paraId="70820A23" w14:textId="77777777" w:rsidR="00035C60" w:rsidRPr="00957CD8" w:rsidRDefault="00035C6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To what extent do you agree or disagree with the following statements?</w:t>
            </w:r>
          </w:p>
          <w:p w14:paraId="47CBE26A" w14:textId="77777777" w:rsidR="00035C60" w:rsidRPr="00957CD8" w:rsidRDefault="00035C6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Rating scale:</w:t>
            </w:r>
          </w:p>
          <w:p w14:paraId="73B9E687" w14:textId="77777777" w:rsidR="00035C60" w:rsidRPr="00957CD8" w:rsidRDefault="00035C60" w:rsidP="00035C60">
            <w:pPr>
              <w:numPr>
                <w:ilvl w:val="0"/>
                <w:numId w:val="31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7CD8">
              <w:t>Not applicable</w:t>
            </w:r>
          </w:p>
          <w:p w14:paraId="3DCDCA12" w14:textId="77777777" w:rsidR="00035C60" w:rsidRPr="00957CD8" w:rsidRDefault="00035C60" w:rsidP="00035C60">
            <w:pPr>
              <w:numPr>
                <w:ilvl w:val="0"/>
                <w:numId w:val="31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7CD8">
              <w:t>Strongly disagree</w:t>
            </w:r>
          </w:p>
          <w:p w14:paraId="1ACDE64A" w14:textId="77777777" w:rsidR="00035C60" w:rsidRPr="00957CD8" w:rsidRDefault="00035C60" w:rsidP="00035C60">
            <w:pPr>
              <w:numPr>
                <w:ilvl w:val="0"/>
                <w:numId w:val="31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7CD8">
              <w:t>Disagree</w:t>
            </w:r>
          </w:p>
          <w:p w14:paraId="68085EE0" w14:textId="77777777" w:rsidR="00035C60" w:rsidRPr="00957CD8" w:rsidRDefault="00035C60" w:rsidP="00035C60">
            <w:pPr>
              <w:numPr>
                <w:ilvl w:val="0"/>
                <w:numId w:val="31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7CD8">
              <w:t>Neutral</w:t>
            </w:r>
          </w:p>
          <w:p w14:paraId="242CA7D8" w14:textId="77777777" w:rsidR="00035C60" w:rsidRPr="00957CD8" w:rsidRDefault="00035C60" w:rsidP="00035C60">
            <w:pPr>
              <w:numPr>
                <w:ilvl w:val="0"/>
                <w:numId w:val="31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7CD8">
              <w:t>Agree</w:t>
            </w:r>
          </w:p>
          <w:p w14:paraId="602FD598" w14:textId="77777777" w:rsidR="00035C60" w:rsidRPr="00957CD8" w:rsidRDefault="00035C60" w:rsidP="00035C60">
            <w:pPr>
              <w:numPr>
                <w:ilvl w:val="0"/>
                <w:numId w:val="31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7CD8">
              <w:t>Strongly agree</w:t>
            </w:r>
          </w:p>
          <w:p w14:paraId="2622170A" w14:textId="77777777" w:rsidR="00035C60" w:rsidRPr="00957CD8" w:rsidRDefault="00035C6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Style w:val="Emphasis"/>
                <w:rFonts w:asciiTheme="minorHAnsi" w:hAnsiTheme="minorHAnsi"/>
                <w:bdr w:val="none" w:sz="0" w:space="0" w:color="auto" w:frame="1"/>
              </w:rPr>
              <w:t>You can include more than one statement. Examples:</w:t>
            </w:r>
          </w:p>
          <w:p w14:paraId="04DAA6EA" w14:textId="77777777" w:rsidR="00035C60" w:rsidRPr="00957CD8" w:rsidRDefault="00035C60" w:rsidP="00035C60">
            <w:pPr>
              <w:numPr>
                <w:ilvl w:val="0"/>
                <w:numId w:val="32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7CD8">
              <w:rPr>
                <w:rStyle w:val="Emphasis"/>
                <w:bdr w:val="none" w:sz="0" w:space="0" w:color="auto" w:frame="1"/>
              </w:rPr>
              <w:t>Challenged my thinking</w:t>
            </w:r>
          </w:p>
          <w:p w14:paraId="53420F09" w14:textId="77777777" w:rsidR="00035C60" w:rsidRPr="00957CD8" w:rsidRDefault="00035C60" w:rsidP="00035C60">
            <w:pPr>
              <w:numPr>
                <w:ilvl w:val="0"/>
                <w:numId w:val="32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7CD8">
              <w:rPr>
                <w:rStyle w:val="Emphasis"/>
                <w:bdr w:val="none" w:sz="0" w:space="0" w:color="auto" w:frame="1"/>
              </w:rPr>
              <w:t>Inspired me to </w:t>
            </w:r>
            <w:r w:rsidRPr="00957CD8">
              <w:rPr>
                <w:rStyle w:val="Strong"/>
                <w:i/>
                <w:iCs/>
                <w:bdr w:val="none" w:sz="0" w:space="0" w:color="auto" w:frame="1"/>
              </w:rPr>
              <w:t>[insert]</w:t>
            </w:r>
          </w:p>
          <w:p w14:paraId="09660EB3" w14:textId="77777777" w:rsidR="00035C60" w:rsidRPr="00957CD8" w:rsidRDefault="00035C60" w:rsidP="00035C60">
            <w:pPr>
              <w:numPr>
                <w:ilvl w:val="0"/>
                <w:numId w:val="32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7CD8">
              <w:rPr>
                <w:rStyle w:val="Emphasis"/>
                <w:bdr w:val="none" w:sz="0" w:space="0" w:color="auto" w:frame="1"/>
              </w:rPr>
              <w:t>Made me think of </w:t>
            </w:r>
            <w:r w:rsidRPr="00957CD8">
              <w:rPr>
                <w:rStyle w:val="Strong"/>
                <w:i/>
                <w:iCs/>
                <w:bdr w:val="none" w:sz="0" w:space="0" w:color="auto" w:frame="1"/>
              </w:rPr>
              <w:t>[insert your organisation] </w:t>
            </w:r>
            <w:r w:rsidRPr="00957CD8">
              <w:rPr>
                <w:rStyle w:val="Emphasis"/>
                <w:bdr w:val="none" w:sz="0" w:space="0" w:color="auto" w:frame="1"/>
              </w:rPr>
              <w:t>in a new way</w:t>
            </w:r>
          </w:p>
          <w:p w14:paraId="2B4E96F6" w14:textId="77777777" w:rsidR="00035C60" w:rsidRPr="00957CD8" w:rsidRDefault="00035C60" w:rsidP="00035C60">
            <w:pPr>
              <w:numPr>
                <w:ilvl w:val="0"/>
                <w:numId w:val="32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7CD8">
              <w:rPr>
                <w:rStyle w:val="Strong"/>
                <w:i/>
                <w:iCs/>
                <w:bdr w:val="none" w:sz="0" w:space="0" w:color="auto" w:frame="1"/>
              </w:rPr>
              <w:t>[insert your organisation] </w:t>
            </w:r>
            <w:r w:rsidRPr="00957CD8">
              <w:rPr>
                <w:rStyle w:val="Emphasis"/>
                <w:bdr w:val="none" w:sz="0" w:space="0" w:color="auto" w:frame="1"/>
              </w:rPr>
              <w:t>creates a safe environment for people to </w:t>
            </w:r>
            <w:r w:rsidRPr="00957CD8">
              <w:rPr>
                <w:rStyle w:val="Strong"/>
                <w:i/>
                <w:iCs/>
                <w:bdr w:val="none" w:sz="0" w:space="0" w:color="auto" w:frame="1"/>
              </w:rPr>
              <w:t>[insert]</w:t>
            </w:r>
          </w:p>
          <w:p w14:paraId="01021C1C" w14:textId="77777777" w:rsidR="00035C60" w:rsidRPr="00957CD8" w:rsidRDefault="00035C60" w:rsidP="00035C60">
            <w:pPr>
              <w:numPr>
                <w:ilvl w:val="0"/>
                <w:numId w:val="32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7CD8">
              <w:rPr>
                <w:rStyle w:val="Emphasis"/>
                <w:bdr w:val="none" w:sz="0" w:space="0" w:color="auto" w:frame="1"/>
              </w:rPr>
              <w:t>I feel welcome at </w:t>
            </w:r>
            <w:r w:rsidRPr="00957CD8">
              <w:rPr>
                <w:rStyle w:val="Strong"/>
                <w:i/>
                <w:iCs/>
                <w:bdr w:val="none" w:sz="0" w:space="0" w:color="auto" w:frame="1"/>
              </w:rPr>
              <w:t>[insert your organisation]</w:t>
            </w:r>
          </w:p>
          <w:p w14:paraId="48FD0F40" w14:textId="77777777" w:rsidR="00035C60" w:rsidRPr="00957CD8" w:rsidRDefault="00035C60" w:rsidP="00035C60">
            <w:pPr>
              <w:numPr>
                <w:ilvl w:val="0"/>
                <w:numId w:val="32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7CD8">
              <w:rPr>
                <w:rStyle w:val="Strong"/>
                <w:i/>
                <w:iCs/>
                <w:bdr w:val="none" w:sz="0" w:space="0" w:color="auto" w:frame="1"/>
              </w:rPr>
              <w:t>[insert your organisation]</w:t>
            </w:r>
            <w:r w:rsidRPr="00957CD8">
              <w:rPr>
                <w:rStyle w:val="Emphasis"/>
                <w:bdr w:val="none" w:sz="0" w:space="0" w:color="auto" w:frame="1"/>
              </w:rPr>
              <w:t> is accessible to people from a diverse range of backgrounds</w:t>
            </w:r>
          </w:p>
          <w:p w14:paraId="2F3EE31E" w14:textId="77777777" w:rsidR="00035C60" w:rsidRPr="00957CD8" w:rsidRDefault="00035C60" w:rsidP="00035C60">
            <w:pPr>
              <w:numPr>
                <w:ilvl w:val="0"/>
                <w:numId w:val="32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7CD8">
              <w:rPr>
                <w:rStyle w:val="Strong"/>
                <w:i/>
                <w:iCs/>
                <w:bdr w:val="none" w:sz="0" w:space="0" w:color="auto" w:frame="1"/>
              </w:rPr>
              <w:t>[insert your organisation] </w:t>
            </w:r>
            <w:r w:rsidRPr="00957CD8">
              <w:rPr>
                <w:rStyle w:val="Emphasis"/>
                <w:bdr w:val="none" w:sz="0" w:space="0" w:color="auto" w:frame="1"/>
              </w:rPr>
              <w:t>is relevant to me</w:t>
            </w:r>
          </w:p>
          <w:p w14:paraId="1A9BC52D" w14:textId="77777777" w:rsidR="00035C60" w:rsidRPr="00957CD8" w:rsidRDefault="00035C60" w:rsidP="00035C60">
            <w:pPr>
              <w:numPr>
                <w:ilvl w:val="0"/>
                <w:numId w:val="32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7CD8">
              <w:rPr>
                <w:rStyle w:val="Strong"/>
                <w:i/>
                <w:iCs/>
                <w:bdr w:val="none" w:sz="0" w:space="0" w:color="auto" w:frame="1"/>
              </w:rPr>
              <w:t>[insert your organisation]</w:t>
            </w:r>
            <w:r w:rsidRPr="00957CD8">
              <w:rPr>
                <w:rStyle w:val="Emphasis"/>
                <w:bdr w:val="none" w:sz="0" w:space="0" w:color="auto" w:frame="1"/>
              </w:rPr>
              <w:t> contributes to </w:t>
            </w:r>
            <w:r w:rsidRPr="00957CD8">
              <w:rPr>
                <w:rStyle w:val="Strong"/>
                <w:i/>
                <w:iCs/>
                <w:bdr w:val="none" w:sz="0" w:space="0" w:color="auto" w:frame="1"/>
              </w:rPr>
              <w:t>[insert]</w:t>
            </w:r>
          </w:p>
        </w:tc>
      </w:tr>
      <w:tr w:rsidR="00035C60" w:rsidRPr="00957CD8" w14:paraId="3B4D392B" w14:textId="77777777" w:rsidTr="00537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C3DEB0" w14:textId="77777777" w:rsidR="00035C60" w:rsidRPr="00957CD8" w:rsidRDefault="00035C6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957CD8">
              <w:rPr>
                <w:rStyle w:val="Strong"/>
                <w:rFonts w:asciiTheme="minorHAnsi" w:hAnsiTheme="minorHAnsi"/>
                <w:bdr w:val="none" w:sz="0" w:space="0" w:color="auto" w:frame="1"/>
              </w:rPr>
              <w:t>Best part</w:t>
            </w:r>
          </w:p>
          <w:p w14:paraId="5942C5B3" w14:textId="77777777" w:rsidR="00035C60" w:rsidRPr="00957CD8" w:rsidRDefault="00035C60">
            <w:pPr>
              <w:pStyle w:val="NormalWeb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Ask an open-ended question about the best part</w:t>
            </w:r>
          </w:p>
        </w:tc>
        <w:tc>
          <w:tcPr>
            <w:tcW w:w="5887" w:type="dxa"/>
            <w:hideMark/>
          </w:tcPr>
          <w:p w14:paraId="71A753F8" w14:textId="1CCFF74B" w:rsidR="00035C60" w:rsidRPr="00957CD8" w:rsidRDefault="00035C6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 xml:space="preserve">What is the best </w:t>
            </w:r>
            <w:r w:rsidR="00C44E39">
              <w:rPr>
                <w:rFonts w:asciiTheme="minorHAnsi" w:hAnsiTheme="minorHAnsi"/>
              </w:rPr>
              <w:t>part</w:t>
            </w:r>
            <w:r w:rsidRPr="00957CD8">
              <w:rPr>
                <w:rFonts w:asciiTheme="minorHAnsi" w:hAnsiTheme="minorHAnsi"/>
              </w:rPr>
              <w:t xml:space="preserve"> about </w:t>
            </w:r>
            <w:r w:rsidRPr="00957CD8">
              <w:rPr>
                <w:rStyle w:val="Strong"/>
                <w:rFonts w:asciiTheme="minorHAnsi" w:hAnsiTheme="minorHAnsi"/>
                <w:bdr w:val="none" w:sz="0" w:space="0" w:color="auto" w:frame="1"/>
              </w:rPr>
              <w:t>[insert your organisation or activity]</w:t>
            </w:r>
            <w:r w:rsidRPr="00957CD8">
              <w:rPr>
                <w:rFonts w:asciiTheme="minorHAnsi" w:hAnsiTheme="minorHAnsi"/>
              </w:rPr>
              <w:t>?</w:t>
            </w:r>
          </w:p>
        </w:tc>
      </w:tr>
      <w:tr w:rsidR="00035C60" w:rsidRPr="00957CD8" w14:paraId="42A6AD22" w14:textId="77777777" w:rsidTr="00537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970C00" w14:textId="77777777" w:rsidR="00035C60" w:rsidRPr="00957CD8" w:rsidRDefault="00035C6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957CD8">
              <w:rPr>
                <w:rStyle w:val="Strong"/>
                <w:rFonts w:asciiTheme="minorHAnsi" w:hAnsiTheme="minorHAnsi"/>
                <w:bdr w:val="none" w:sz="0" w:space="0" w:color="auto" w:frame="1"/>
              </w:rPr>
              <w:t>Improvements</w:t>
            </w:r>
          </w:p>
          <w:p w14:paraId="69B42C9F" w14:textId="77777777" w:rsidR="00035C60" w:rsidRPr="00957CD8" w:rsidRDefault="00035C60">
            <w:pPr>
              <w:pStyle w:val="NormalWeb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lastRenderedPageBreak/>
              <w:t>Ask an open-ended question to hear about ideas for improvement</w:t>
            </w:r>
          </w:p>
        </w:tc>
        <w:tc>
          <w:tcPr>
            <w:tcW w:w="5887" w:type="dxa"/>
            <w:hideMark/>
          </w:tcPr>
          <w:p w14:paraId="4020BAAF" w14:textId="28F4171F" w:rsidR="00035C60" w:rsidRPr="00957CD8" w:rsidRDefault="00035C6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lastRenderedPageBreak/>
              <w:t>How could </w:t>
            </w:r>
            <w:r w:rsidR="00C44E39">
              <w:rPr>
                <w:rStyle w:val="Strong"/>
                <w:bdr w:val="none" w:sz="0" w:space="0" w:color="auto" w:frame="1"/>
              </w:rPr>
              <w:t>it be improved?</w:t>
            </w:r>
          </w:p>
        </w:tc>
      </w:tr>
      <w:tr w:rsidR="00035C60" w:rsidRPr="00957CD8" w14:paraId="5694C53D" w14:textId="77777777" w:rsidTr="00537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4CB7DD" w14:textId="77777777" w:rsidR="00035C60" w:rsidRPr="00957CD8" w:rsidRDefault="00035C6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957CD8">
              <w:rPr>
                <w:rStyle w:val="Strong"/>
                <w:rFonts w:asciiTheme="minorHAnsi" w:hAnsiTheme="minorHAnsi"/>
                <w:bdr w:val="none" w:sz="0" w:space="0" w:color="auto" w:frame="1"/>
              </w:rPr>
              <w:t>Benchmarking</w:t>
            </w:r>
          </w:p>
          <w:p w14:paraId="0D3649D8" w14:textId="77777777" w:rsidR="00035C60" w:rsidRPr="00957CD8" w:rsidRDefault="00035C60">
            <w:pPr>
              <w:pStyle w:val="NormalWeb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Benchmark to compare your activities and your organisation to others</w:t>
            </w:r>
          </w:p>
        </w:tc>
        <w:tc>
          <w:tcPr>
            <w:tcW w:w="5887" w:type="dxa"/>
            <w:hideMark/>
          </w:tcPr>
          <w:p w14:paraId="76BB8B8D" w14:textId="77777777" w:rsidR="00035C60" w:rsidRPr="00957CD8" w:rsidRDefault="00035C6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Overall, how satisfied or dissatisfied are you with</w:t>
            </w:r>
            <w:r w:rsidRPr="00957CD8">
              <w:rPr>
                <w:rStyle w:val="Strong"/>
                <w:rFonts w:asciiTheme="minorHAnsi" w:hAnsiTheme="minorHAnsi"/>
                <w:bdr w:val="none" w:sz="0" w:space="0" w:color="auto" w:frame="1"/>
              </w:rPr>
              <w:t> [insert your organisation or activity]</w:t>
            </w:r>
            <w:r w:rsidRPr="00957CD8">
              <w:rPr>
                <w:rFonts w:asciiTheme="minorHAnsi" w:hAnsiTheme="minorHAnsi"/>
              </w:rPr>
              <w:t>?</w:t>
            </w:r>
          </w:p>
          <w:p w14:paraId="13E5A73F" w14:textId="77777777" w:rsidR="00035C60" w:rsidRPr="00957CD8" w:rsidRDefault="00035C6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Rating scale:</w:t>
            </w:r>
          </w:p>
          <w:p w14:paraId="6C4DDBA6" w14:textId="77777777" w:rsidR="00035C60" w:rsidRPr="00957CD8" w:rsidRDefault="00035C60" w:rsidP="00035C60">
            <w:pPr>
              <w:numPr>
                <w:ilvl w:val="0"/>
                <w:numId w:val="33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Very dissatisfied</w:t>
            </w:r>
          </w:p>
          <w:p w14:paraId="01F05F40" w14:textId="77777777" w:rsidR="00035C60" w:rsidRPr="00957CD8" w:rsidRDefault="00035C60" w:rsidP="00035C60">
            <w:pPr>
              <w:numPr>
                <w:ilvl w:val="0"/>
                <w:numId w:val="33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Dissatisfied</w:t>
            </w:r>
          </w:p>
          <w:p w14:paraId="7D82DC1C" w14:textId="77777777" w:rsidR="00035C60" w:rsidRPr="00957CD8" w:rsidRDefault="00035C60" w:rsidP="00035C60">
            <w:pPr>
              <w:numPr>
                <w:ilvl w:val="0"/>
                <w:numId w:val="33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Neutral</w:t>
            </w:r>
          </w:p>
          <w:p w14:paraId="2043116B" w14:textId="77777777" w:rsidR="00035C60" w:rsidRPr="00957CD8" w:rsidRDefault="00035C60" w:rsidP="00035C60">
            <w:pPr>
              <w:numPr>
                <w:ilvl w:val="0"/>
                <w:numId w:val="33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Satisfied</w:t>
            </w:r>
          </w:p>
          <w:p w14:paraId="47FFE7FF" w14:textId="77777777" w:rsidR="00035C60" w:rsidRPr="00957CD8" w:rsidRDefault="00035C60" w:rsidP="00035C60">
            <w:pPr>
              <w:numPr>
                <w:ilvl w:val="0"/>
                <w:numId w:val="33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Very satisfied</w:t>
            </w:r>
          </w:p>
          <w:p w14:paraId="3F740F55" w14:textId="77777777" w:rsidR="00035C60" w:rsidRPr="00957CD8" w:rsidRDefault="00035C6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How likely or unlikely are you to recommend </w:t>
            </w:r>
            <w:r w:rsidRPr="00957CD8">
              <w:rPr>
                <w:rStyle w:val="Strong"/>
                <w:rFonts w:asciiTheme="minorHAnsi" w:hAnsiTheme="minorHAnsi"/>
                <w:bdr w:val="none" w:sz="0" w:space="0" w:color="auto" w:frame="1"/>
              </w:rPr>
              <w:t>[insert your organisation or activity]</w:t>
            </w:r>
            <w:r w:rsidRPr="00957CD8">
              <w:rPr>
                <w:rFonts w:asciiTheme="minorHAnsi" w:hAnsiTheme="minorHAnsi"/>
              </w:rPr>
              <w:t> to a friend or family member?</w:t>
            </w:r>
          </w:p>
          <w:p w14:paraId="627D06B8" w14:textId="77777777" w:rsidR="00035C60" w:rsidRPr="00957CD8" w:rsidRDefault="00035C6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Rating scale:</w:t>
            </w:r>
          </w:p>
          <w:p w14:paraId="7177AEB0" w14:textId="77777777" w:rsidR="00035C60" w:rsidRPr="00957CD8" w:rsidRDefault="00035C60" w:rsidP="00035C60">
            <w:pPr>
              <w:numPr>
                <w:ilvl w:val="0"/>
                <w:numId w:val="34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Very unlikely</w:t>
            </w:r>
          </w:p>
          <w:p w14:paraId="17757AB8" w14:textId="77777777" w:rsidR="00035C60" w:rsidRPr="00957CD8" w:rsidRDefault="00035C60" w:rsidP="00035C60">
            <w:pPr>
              <w:numPr>
                <w:ilvl w:val="0"/>
                <w:numId w:val="34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Unlikely</w:t>
            </w:r>
          </w:p>
          <w:p w14:paraId="10F1A429" w14:textId="77777777" w:rsidR="00035C60" w:rsidRPr="00957CD8" w:rsidRDefault="00035C60" w:rsidP="00035C60">
            <w:pPr>
              <w:numPr>
                <w:ilvl w:val="0"/>
                <w:numId w:val="34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Neutral</w:t>
            </w:r>
          </w:p>
          <w:p w14:paraId="21337F08" w14:textId="77777777" w:rsidR="00035C60" w:rsidRPr="00957CD8" w:rsidRDefault="00035C60" w:rsidP="00035C60">
            <w:pPr>
              <w:numPr>
                <w:ilvl w:val="0"/>
                <w:numId w:val="34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Likely</w:t>
            </w:r>
          </w:p>
          <w:p w14:paraId="4F9D09FB" w14:textId="77777777" w:rsidR="00035C60" w:rsidRPr="00957CD8" w:rsidRDefault="00035C60" w:rsidP="00035C60">
            <w:pPr>
              <w:numPr>
                <w:ilvl w:val="0"/>
                <w:numId w:val="34"/>
              </w:num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7CD8">
              <w:t>Very likely</w:t>
            </w:r>
          </w:p>
        </w:tc>
      </w:tr>
      <w:tr w:rsidR="00C44E39" w:rsidRPr="00957CD8" w14:paraId="34A1812F" w14:textId="77777777" w:rsidTr="00537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10AF4F" w14:textId="77777777" w:rsidR="00C44E39" w:rsidRPr="001D15AB" w:rsidRDefault="00C44E39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/>
                <w:b/>
                <w:bCs/>
                <w:bdr w:val="none" w:sz="0" w:space="0" w:color="auto" w:frame="1"/>
              </w:rPr>
            </w:pPr>
            <w:r w:rsidRPr="001D15AB">
              <w:rPr>
                <w:rStyle w:val="Strong"/>
                <w:rFonts w:asciiTheme="minorHAnsi" w:hAnsiTheme="minorHAnsi"/>
                <w:bdr w:val="none" w:sz="0" w:space="0" w:color="auto" w:frame="1"/>
              </w:rPr>
              <w:t>Any final thoughts?</w:t>
            </w:r>
          </w:p>
          <w:p w14:paraId="07A64EF0" w14:textId="77777777" w:rsidR="001D15AB" w:rsidRPr="001D15AB" w:rsidRDefault="001D15AB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/>
                <w:b/>
                <w:bCs/>
                <w:bdr w:val="none" w:sz="0" w:space="0" w:color="auto" w:frame="1"/>
              </w:rPr>
            </w:pPr>
          </w:p>
          <w:p w14:paraId="4C539F2E" w14:textId="77777777" w:rsidR="001D15AB" w:rsidRPr="001D15AB" w:rsidRDefault="001D15AB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/>
                <w:b/>
                <w:bCs/>
                <w:bdr w:val="none" w:sz="0" w:space="0" w:color="auto" w:frame="1"/>
              </w:rPr>
            </w:pPr>
            <w:r w:rsidRPr="001D15AB">
              <w:rPr>
                <w:rStyle w:val="Strong"/>
                <w:rFonts w:asciiTheme="minorHAnsi" w:hAnsiTheme="minorHAnsi"/>
                <w:bdr w:val="none" w:sz="0" w:space="0" w:color="auto" w:frame="1"/>
              </w:rPr>
              <w:t xml:space="preserve">By sharing your goal, and providing people with one final chance to share </w:t>
            </w:r>
            <w:proofErr w:type="spellStart"/>
            <w:proofErr w:type="gramStart"/>
            <w:r w:rsidRPr="001D15AB">
              <w:rPr>
                <w:rStyle w:val="Strong"/>
                <w:rFonts w:asciiTheme="minorHAnsi" w:hAnsiTheme="minorHAnsi"/>
                <w:bdr w:val="none" w:sz="0" w:space="0" w:color="auto" w:frame="1"/>
              </w:rPr>
              <w:t>there</w:t>
            </w:r>
            <w:proofErr w:type="spellEnd"/>
            <w:proofErr w:type="gramEnd"/>
            <w:r w:rsidRPr="001D15AB">
              <w:rPr>
                <w:rStyle w:val="Strong"/>
                <w:rFonts w:asciiTheme="minorHAnsi" w:hAnsiTheme="minorHAnsi"/>
                <w:bdr w:val="none" w:sz="0" w:space="0" w:color="auto" w:frame="1"/>
              </w:rPr>
              <w:t xml:space="preserve"> thoughts, you can gather helpful additional data.</w:t>
            </w:r>
          </w:p>
          <w:p w14:paraId="541E7666" w14:textId="0D4D06E7" w:rsidR="001D15AB" w:rsidRPr="001D15AB" w:rsidRDefault="001D15AB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/>
                <w:bdr w:val="none" w:sz="0" w:space="0" w:color="auto" w:frame="1"/>
              </w:rPr>
            </w:pPr>
          </w:p>
        </w:tc>
        <w:tc>
          <w:tcPr>
            <w:tcW w:w="5887" w:type="dxa"/>
          </w:tcPr>
          <w:p w14:paraId="3705054E" w14:textId="77777777" w:rsidR="00C44E39" w:rsidRPr="001D15AB" w:rsidRDefault="00C44E3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D15AB">
              <w:rPr>
                <w:rFonts w:asciiTheme="minorHAnsi" w:hAnsiTheme="minorHAnsi"/>
              </w:rPr>
              <w:t xml:space="preserve">At [insert organisation], our goal is to [describe vision or goal]. If you have any </w:t>
            </w:r>
            <w:r w:rsidR="001D15AB" w:rsidRPr="001D15AB">
              <w:rPr>
                <w:rFonts w:asciiTheme="minorHAnsi" w:hAnsiTheme="minorHAnsi"/>
              </w:rPr>
              <w:t xml:space="preserve">final questions or </w:t>
            </w:r>
            <w:r w:rsidRPr="001D15AB">
              <w:rPr>
                <w:rFonts w:asciiTheme="minorHAnsi" w:hAnsiTheme="minorHAnsi"/>
              </w:rPr>
              <w:t xml:space="preserve">suggestions for us, we’d love to hear </w:t>
            </w:r>
            <w:r w:rsidR="001D15AB" w:rsidRPr="001D15AB">
              <w:rPr>
                <w:rFonts w:asciiTheme="minorHAnsi" w:hAnsiTheme="minorHAnsi"/>
              </w:rPr>
              <w:t>them here:</w:t>
            </w:r>
          </w:p>
          <w:p w14:paraId="371F016C" w14:textId="77777777" w:rsidR="001D15AB" w:rsidRPr="001D15AB" w:rsidRDefault="001D15A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2FB101DE" w14:textId="19F16E9C" w:rsidR="001D15AB" w:rsidRPr="001D15AB" w:rsidRDefault="001D15A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D15AB">
              <w:rPr>
                <w:rFonts w:asciiTheme="minorHAnsi" w:hAnsiTheme="minorHAnsi"/>
              </w:rPr>
              <w:t xml:space="preserve">[Open </w:t>
            </w:r>
            <w:proofErr w:type="gramStart"/>
            <w:r w:rsidRPr="001D15AB">
              <w:rPr>
                <w:rFonts w:asciiTheme="minorHAnsi" w:hAnsiTheme="minorHAnsi"/>
              </w:rPr>
              <w:t>text  response</w:t>
            </w:r>
            <w:proofErr w:type="gramEnd"/>
            <w:r w:rsidRPr="001D15AB">
              <w:rPr>
                <w:rFonts w:asciiTheme="minorHAnsi" w:hAnsiTheme="minorHAnsi"/>
              </w:rPr>
              <w:t xml:space="preserve">] </w:t>
            </w:r>
          </w:p>
        </w:tc>
      </w:tr>
      <w:tr w:rsidR="00035C60" w:rsidRPr="00957CD8" w14:paraId="263492B2" w14:textId="77777777" w:rsidTr="00537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5F93F2" w14:textId="77777777" w:rsidR="00035C60" w:rsidRPr="00957CD8" w:rsidRDefault="00035C6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957CD8">
              <w:rPr>
                <w:rStyle w:val="Strong"/>
                <w:rFonts w:asciiTheme="minorHAnsi" w:hAnsiTheme="minorHAnsi"/>
                <w:bdr w:val="none" w:sz="0" w:space="0" w:color="auto" w:frame="1"/>
              </w:rPr>
              <w:t>Entry details</w:t>
            </w:r>
          </w:p>
          <w:p w14:paraId="01BB7C24" w14:textId="77777777" w:rsidR="00035C60" w:rsidRPr="00957CD8" w:rsidRDefault="00035C60">
            <w:pPr>
              <w:pStyle w:val="NormalWeb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Ask respondents to enter the draw to win your incentive.</w:t>
            </w:r>
          </w:p>
          <w:p w14:paraId="109620A9" w14:textId="77777777" w:rsidR="00035C60" w:rsidRPr="00957CD8" w:rsidRDefault="00035C60">
            <w:pPr>
              <w:pStyle w:val="NormalWeb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 xml:space="preserve">You can also ask if they agree to their survey responses being </w:t>
            </w:r>
            <w:r w:rsidRPr="00957CD8">
              <w:rPr>
                <w:rFonts w:asciiTheme="minorHAnsi" w:hAnsiTheme="minorHAnsi"/>
              </w:rPr>
              <w:lastRenderedPageBreak/>
              <w:t>matched with their name and email address for the purpose of future communications.</w:t>
            </w:r>
          </w:p>
        </w:tc>
        <w:tc>
          <w:tcPr>
            <w:tcW w:w="5887" w:type="dxa"/>
            <w:hideMark/>
          </w:tcPr>
          <w:p w14:paraId="6A6FB3FC" w14:textId="77777777" w:rsidR="00035C60" w:rsidRPr="00957CD8" w:rsidRDefault="00035C60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lastRenderedPageBreak/>
              <w:t>To enter the prize draw to win </w:t>
            </w:r>
            <w:r w:rsidRPr="00957CD8">
              <w:rPr>
                <w:rStyle w:val="Strong"/>
                <w:rFonts w:asciiTheme="minorHAnsi" w:hAnsiTheme="minorHAnsi"/>
                <w:bdr w:val="none" w:sz="0" w:space="0" w:color="auto" w:frame="1"/>
              </w:rPr>
              <w:t>[insert prize]</w:t>
            </w:r>
            <w:r w:rsidRPr="00957CD8">
              <w:rPr>
                <w:rFonts w:asciiTheme="minorHAnsi" w:hAnsiTheme="minorHAnsi"/>
              </w:rPr>
              <w:t> please provide your contact details below and confirm you understand that by providing your contact details you’re giving permission to add your name to the draw for a chance to win the prize detailed above.</w:t>
            </w:r>
          </w:p>
          <w:p w14:paraId="5A58AB0E" w14:textId="77777777" w:rsidR="00035C60" w:rsidRPr="00957CD8" w:rsidRDefault="00035C6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lastRenderedPageBreak/>
              <w:t>The prize will be drawn </w:t>
            </w:r>
            <w:r w:rsidRPr="00957CD8">
              <w:rPr>
                <w:rStyle w:val="Strong"/>
                <w:rFonts w:asciiTheme="minorHAnsi" w:hAnsiTheme="minorHAnsi"/>
                <w:bdr w:val="none" w:sz="0" w:space="0" w:color="auto" w:frame="1"/>
              </w:rPr>
              <w:t>[insert date]</w:t>
            </w:r>
            <w:r w:rsidRPr="00957CD8">
              <w:rPr>
                <w:rFonts w:asciiTheme="minorHAnsi" w:hAnsiTheme="minorHAnsi"/>
              </w:rPr>
              <w:t>. The winner will be notified via phone/email.</w:t>
            </w:r>
          </w:p>
          <w:p w14:paraId="16A71021" w14:textId="77777777" w:rsidR="00035C60" w:rsidRPr="00957CD8" w:rsidRDefault="00035C6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Full name:</w:t>
            </w:r>
          </w:p>
          <w:p w14:paraId="222285E0" w14:textId="77777777" w:rsidR="00035C60" w:rsidRPr="00957CD8" w:rsidRDefault="00035C6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Phone:</w:t>
            </w:r>
          </w:p>
          <w:p w14:paraId="2176AB95" w14:textId="77777777" w:rsidR="00035C60" w:rsidRPr="00957CD8" w:rsidRDefault="00035C6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Email:</w:t>
            </w:r>
          </w:p>
          <w:p w14:paraId="60A1385C" w14:textId="77777777" w:rsidR="00035C60" w:rsidRPr="00957CD8" w:rsidRDefault="00035C6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Tick box 1:</w:t>
            </w:r>
          </w:p>
          <w:p w14:paraId="23FC1B55" w14:textId="77777777" w:rsidR="00035C60" w:rsidRPr="00957CD8" w:rsidRDefault="00035C6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I understand that by providing my contact details I am giving permission to add my name to the draw for a chance to win the prize detailed above.</w:t>
            </w:r>
          </w:p>
          <w:p w14:paraId="19B153AA" w14:textId="77777777" w:rsidR="00035C60" w:rsidRPr="00957CD8" w:rsidRDefault="00035C6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Tick box 2:</w:t>
            </w:r>
          </w:p>
          <w:p w14:paraId="42E354AF" w14:textId="77777777" w:rsidR="00035C60" w:rsidRPr="00957CD8" w:rsidRDefault="00035C6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I am happy for </w:t>
            </w:r>
            <w:r w:rsidRPr="00957CD8">
              <w:rPr>
                <w:rStyle w:val="Strong"/>
                <w:rFonts w:asciiTheme="minorHAnsi" w:hAnsiTheme="minorHAnsi"/>
                <w:bdr w:val="none" w:sz="0" w:space="0" w:color="auto" w:frame="1"/>
              </w:rPr>
              <w:t>[insert your organisation or activity]</w:t>
            </w:r>
            <w:r w:rsidRPr="00957CD8">
              <w:rPr>
                <w:rFonts w:asciiTheme="minorHAnsi" w:hAnsiTheme="minorHAnsi"/>
              </w:rPr>
              <w:t> to match my survey responses with my name and email address for the purpose of future communications.</w:t>
            </w:r>
          </w:p>
        </w:tc>
      </w:tr>
      <w:tr w:rsidR="00035C60" w:rsidRPr="00957CD8" w14:paraId="6ADA91FD" w14:textId="77777777" w:rsidTr="00537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EC7754" w14:textId="77777777" w:rsidR="00035C60" w:rsidRPr="00957CD8" w:rsidRDefault="00035C6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957CD8">
              <w:rPr>
                <w:rStyle w:val="Strong"/>
                <w:rFonts w:asciiTheme="minorHAnsi" w:hAnsiTheme="minorHAnsi"/>
                <w:bdr w:val="none" w:sz="0" w:space="0" w:color="auto" w:frame="1"/>
              </w:rPr>
              <w:lastRenderedPageBreak/>
              <w:t>Thank you</w:t>
            </w:r>
          </w:p>
          <w:p w14:paraId="0FAAA1FE" w14:textId="77777777" w:rsidR="00035C60" w:rsidRPr="00957CD8" w:rsidRDefault="00035C60">
            <w:pPr>
              <w:pStyle w:val="NormalWeb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Thank them for their time</w:t>
            </w:r>
          </w:p>
        </w:tc>
        <w:tc>
          <w:tcPr>
            <w:tcW w:w="5887" w:type="dxa"/>
            <w:hideMark/>
          </w:tcPr>
          <w:p w14:paraId="201543E6" w14:textId="77777777" w:rsidR="00035C60" w:rsidRPr="00957CD8" w:rsidRDefault="00035C6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57CD8">
              <w:rPr>
                <w:rFonts w:asciiTheme="minorHAnsi" w:hAnsiTheme="minorHAnsi"/>
              </w:rPr>
              <w:t>Thanks again for taking the time to answer a few questions about</w:t>
            </w:r>
            <w:r w:rsidRPr="00957CD8">
              <w:rPr>
                <w:rStyle w:val="Strong"/>
                <w:rFonts w:asciiTheme="minorHAnsi" w:hAnsiTheme="minorHAnsi"/>
                <w:bdr w:val="none" w:sz="0" w:space="0" w:color="auto" w:frame="1"/>
              </w:rPr>
              <w:t> [insert your organisation or activity]</w:t>
            </w:r>
            <w:r w:rsidRPr="00957CD8">
              <w:rPr>
                <w:rFonts w:asciiTheme="minorHAnsi" w:hAnsiTheme="minorHAnsi"/>
              </w:rPr>
              <w:t>. Your feedback is really important to us.</w:t>
            </w:r>
          </w:p>
        </w:tc>
      </w:tr>
    </w:tbl>
    <w:p w14:paraId="5D022379" w14:textId="77777777" w:rsidR="006F3332" w:rsidRDefault="006F3332" w:rsidP="00D66FFD">
      <w:pPr>
        <w:pStyle w:val="Bullet1"/>
        <w:numPr>
          <w:ilvl w:val="0"/>
          <w:numId w:val="0"/>
        </w:numPr>
        <w:ind w:left="284" w:hanging="284"/>
      </w:pPr>
    </w:p>
    <w:p w14:paraId="789280ED" w14:textId="77777777" w:rsidR="0033118D" w:rsidRPr="00D66FFD" w:rsidRDefault="0033118D" w:rsidP="0033118D">
      <w:pPr>
        <w:pStyle w:val="Bullet1"/>
        <w:numPr>
          <w:ilvl w:val="0"/>
          <w:numId w:val="0"/>
        </w:numPr>
        <w:ind w:left="284" w:hanging="284"/>
        <w:sectPr w:rsidR="0033118D" w:rsidRPr="00D66FFD" w:rsidSect="005A08FC">
          <w:headerReference w:type="default" r:id="rId12"/>
          <w:footerReference w:type="default" r:id="rId13"/>
          <w:type w:val="continuous"/>
          <w:pgSz w:w="11906" w:h="16838" w:code="9"/>
          <w:pgMar w:top="2835" w:right="1134" w:bottom="567" w:left="1134" w:header="1021" w:footer="454" w:gutter="0"/>
          <w:cols w:space="708"/>
          <w:docGrid w:linePitch="360"/>
        </w:sectPr>
      </w:pPr>
    </w:p>
    <w:p w14:paraId="2768ECD9" w14:textId="77777777" w:rsidR="002E4EDD" w:rsidRPr="00D116B2" w:rsidRDefault="00286D96" w:rsidP="002E4EDD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531845" wp14:editId="31D70E4C">
                <wp:simplePos x="0" y="0"/>
                <wp:positionH relativeFrom="column">
                  <wp:posOffset>1649095</wp:posOffset>
                </wp:positionH>
                <wp:positionV relativeFrom="paragraph">
                  <wp:posOffset>4505325</wp:posOffset>
                </wp:positionV>
                <wp:extent cx="3098042" cy="747423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2" cy="747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5898D" w14:textId="77777777" w:rsidR="00286D96" w:rsidRPr="00063484" w:rsidRDefault="00286D96" w:rsidP="00286D96">
                            <w:pPr>
                              <w:pStyle w:val="ContactDetails"/>
                              <w:rPr>
                                <w:color w:val="0F5F19" w:themeColor="accent3"/>
                              </w:rPr>
                            </w:pPr>
                            <w:r w:rsidRPr="00063484">
                              <w:rPr>
                                <w:rStyle w:val="SubtleEmphasis"/>
                                <w:color w:val="0F5F19" w:themeColor="accent3"/>
                              </w:rPr>
                              <w:t>Web:</w:t>
                            </w:r>
                            <w:r w:rsidRPr="00063484">
                              <w:rPr>
                                <w:rStyle w:val="SubtleEmphasis"/>
                                <w:color w:val="0F5F19" w:themeColor="accent3"/>
                              </w:rPr>
                              <w:tab/>
                            </w:r>
                            <w:r w:rsidRPr="00063484">
                              <w:rPr>
                                <w:color w:val="0F5F19" w:themeColor="accent3"/>
                              </w:rPr>
                              <w:t>www.thepatternmakers.com.au</w:t>
                            </w:r>
                          </w:p>
                          <w:p w14:paraId="047AA4CB" w14:textId="77777777" w:rsidR="00286D96" w:rsidRPr="00063484" w:rsidRDefault="00286D96" w:rsidP="00286D96">
                            <w:pPr>
                              <w:pStyle w:val="ContactDetails"/>
                              <w:rPr>
                                <w:color w:val="0F5F19" w:themeColor="accent3"/>
                              </w:rPr>
                            </w:pPr>
                            <w:r w:rsidRPr="00063484">
                              <w:rPr>
                                <w:color w:val="0F5F19" w:themeColor="accent3"/>
                              </w:rPr>
                              <w:t>E</w:t>
                            </w:r>
                            <w:r w:rsidRPr="00063484">
                              <w:rPr>
                                <w:rStyle w:val="SubtleEmphasis"/>
                                <w:color w:val="0F5F19" w:themeColor="accent3"/>
                              </w:rPr>
                              <w:t>mail</w:t>
                            </w:r>
                            <w:r w:rsidRPr="00063484">
                              <w:rPr>
                                <w:color w:val="0F5F19" w:themeColor="accent3"/>
                              </w:rPr>
                              <w:t xml:space="preserve">: </w:t>
                            </w:r>
                            <w:r w:rsidRPr="00063484">
                              <w:rPr>
                                <w:color w:val="0F5F19" w:themeColor="accent3"/>
                              </w:rPr>
                              <w:tab/>
                              <w:t>info@thepatternmakers.com.au</w:t>
                            </w:r>
                          </w:p>
                          <w:p w14:paraId="7010A68E" w14:textId="77777777" w:rsidR="00286D96" w:rsidRPr="00063484" w:rsidRDefault="00286D96" w:rsidP="00286D96">
                            <w:pPr>
                              <w:pStyle w:val="ContactDetails"/>
                              <w:rPr>
                                <w:color w:val="0F5F19" w:themeColor="accent3"/>
                              </w:rPr>
                            </w:pPr>
                            <w:r w:rsidRPr="00063484">
                              <w:rPr>
                                <w:color w:val="0F5F19" w:themeColor="accent3"/>
                              </w:rPr>
                              <w:t>P</w:t>
                            </w:r>
                            <w:r w:rsidRPr="00063484">
                              <w:rPr>
                                <w:rStyle w:val="SubtleEmphasis"/>
                                <w:color w:val="0F5F19" w:themeColor="accent3"/>
                              </w:rPr>
                              <w:t>hone</w:t>
                            </w:r>
                            <w:r w:rsidRPr="00063484">
                              <w:rPr>
                                <w:color w:val="0F5F19" w:themeColor="accent3"/>
                              </w:rPr>
                              <w:t>:</w:t>
                            </w:r>
                            <w:r w:rsidRPr="00063484">
                              <w:rPr>
                                <w:color w:val="0F5F19" w:themeColor="accent3"/>
                              </w:rPr>
                              <w:tab/>
                              <w:t>(02) 9188 7926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318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85pt;margin-top:354.75pt;width:243.95pt;height:5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" filled="f" stroked="f">
                <v:textbox>
                  <w:txbxContent>
                    <w:p w14:paraId="1905898D" w14:textId="77777777" w:rsidR="00286D96" w:rsidRPr="00063484" w:rsidRDefault="00286D96" w:rsidP="00286D96">
                      <w:pPr>
                        <w:pStyle w:val="ContactDetails"/>
                        <w:rPr>
                          <w:color w:val="0F5F19" w:themeColor="accent3"/>
                        </w:rPr>
                      </w:pPr>
                      <w:r w:rsidRPr="00063484">
                        <w:rPr>
                          <w:rStyle w:val="SubtleEmphasis"/>
                          <w:color w:val="0F5F19" w:themeColor="accent3"/>
                        </w:rPr>
                        <w:t>Web:</w:t>
                      </w:r>
                      <w:r w:rsidRPr="00063484">
                        <w:rPr>
                          <w:rStyle w:val="SubtleEmphasis"/>
                          <w:color w:val="0F5F19" w:themeColor="accent3"/>
                        </w:rPr>
                        <w:tab/>
                      </w:r>
                      <w:r w:rsidRPr="00063484">
                        <w:rPr>
                          <w:color w:val="0F5F19" w:themeColor="accent3"/>
                        </w:rPr>
                        <w:t>www.thepatternmakers.com.au</w:t>
                      </w:r>
                    </w:p>
                    <w:p w14:paraId="047AA4CB" w14:textId="77777777" w:rsidR="00286D96" w:rsidRPr="00063484" w:rsidRDefault="00286D96" w:rsidP="00286D96">
                      <w:pPr>
                        <w:pStyle w:val="ContactDetails"/>
                        <w:rPr>
                          <w:color w:val="0F5F19" w:themeColor="accent3"/>
                        </w:rPr>
                      </w:pPr>
                      <w:r w:rsidRPr="00063484">
                        <w:rPr>
                          <w:color w:val="0F5F19" w:themeColor="accent3"/>
                        </w:rPr>
                        <w:t>E</w:t>
                      </w:r>
                      <w:r w:rsidRPr="00063484">
                        <w:rPr>
                          <w:rStyle w:val="SubtleEmphasis"/>
                          <w:color w:val="0F5F19" w:themeColor="accent3"/>
                        </w:rPr>
                        <w:t>mail</w:t>
                      </w:r>
                      <w:r w:rsidRPr="00063484">
                        <w:rPr>
                          <w:color w:val="0F5F19" w:themeColor="accent3"/>
                        </w:rPr>
                        <w:t xml:space="preserve">: </w:t>
                      </w:r>
                      <w:r w:rsidRPr="00063484">
                        <w:rPr>
                          <w:color w:val="0F5F19" w:themeColor="accent3"/>
                        </w:rPr>
                        <w:tab/>
                        <w:t>info@thepatternmakers.com.au</w:t>
                      </w:r>
                    </w:p>
                    <w:p w14:paraId="7010A68E" w14:textId="77777777" w:rsidR="00286D96" w:rsidRPr="00063484" w:rsidRDefault="00286D96" w:rsidP="00286D96">
                      <w:pPr>
                        <w:pStyle w:val="ContactDetails"/>
                        <w:rPr>
                          <w:color w:val="0F5F19" w:themeColor="accent3"/>
                        </w:rPr>
                      </w:pPr>
                      <w:r w:rsidRPr="00063484">
                        <w:rPr>
                          <w:color w:val="0F5F19" w:themeColor="accent3"/>
                        </w:rPr>
                        <w:t>P</w:t>
                      </w:r>
                      <w:r w:rsidRPr="00063484">
                        <w:rPr>
                          <w:rStyle w:val="SubtleEmphasis"/>
                          <w:color w:val="0F5F19" w:themeColor="accent3"/>
                        </w:rPr>
                        <w:t>hone</w:t>
                      </w:r>
                      <w:r w:rsidRPr="00063484">
                        <w:rPr>
                          <w:color w:val="0F5F19" w:themeColor="accent3"/>
                        </w:rPr>
                        <w:t>:</w:t>
                      </w:r>
                      <w:r w:rsidRPr="00063484">
                        <w:rPr>
                          <w:color w:val="0F5F19" w:themeColor="accent3"/>
                        </w:rPr>
                        <w:tab/>
                        <w:t>(02) 9188 7926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4EDD" w:rsidRPr="00D116B2" w:rsidSect="00286D96">
      <w:headerReference w:type="default" r:id="rId14"/>
      <w:footerReference w:type="default" r:id="rId15"/>
      <w:pgSz w:w="11906" w:h="16838" w:code="9"/>
      <w:pgMar w:top="2835" w:right="1134" w:bottom="567" w:left="1134" w:header="10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DCFA9" w14:textId="77777777" w:rsidR="003834A9" w:rsidRDefault="003834A9" w:rsidP="002E4EDD">
      <w:pPr>
        <w:spacing w:after="0" w:line="240" w:lineRule="auto"/>
      </w:pPr>
      <w:r>
        <w:separator/>
      </w:r>
    </w:p>
    <w:p w14:paraId="6E7445EE" w14:textId="77777777" w:rsidR="003834A9" w:rsidRDefault="003834A9"/>
    <w:p w14:paraId="7DABBCDC" w14:textId="77777777" w:rsidR="003834A9" w:rsidRDefault="003834A9" w:rsidP="00113E3B"/>
  </w:endnote>
  <w:endnote w:type="continuationSeparator" w:id="0">
    <w:p w14:paraId="0576E58D" w14:textId="77777777" w:rsidR="003834A9" w:rsidRDefault="003834A9" w:rsidP="002E4EDD">
      <w:pPr>
        <w:spacing w:after="0" w:line="240" w:lineRule="auto"/>
      </w:pPr>
      <w:r>
        <w:continuationSeparator/>
      </w:r>
    </w:p>
    <w:p w14:paraId="3D5102ED" w14:textId="77777777" w:rsidR="003834A9" w:rsidRDefault="003834A9"/>
    <w:p w14:paraId="67EA1A7B" w14:textId="77777777" w:rsidR="003834A9" w:rsidRDefault="003834A9" w:rsidP="00113E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4C04" w14:textId="77777777" w:rsidR="005A08FC" w:rsidRPr="00D116B2" w:rsidRDefault="005A08FC" w:rsidP="0098109F">
    <w:pPr>
      <w:pStyle w:val="Spacer"/>
    </w:pPr>
  </w:p>
  <w:tbl>
    <w:tblPr>
      <w:tblStyle w:val="TableGrid"/>
      <w:tblW w:w="96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29"/>
      <w:gridCol w:w="3030"/>
    </w:tblGrid>
    <w:tr w:rsidR="005A08FC" w:rsidRPr="00D116B2" w14:paraId="165E8637" w14:textId="77777777" w:rsidTr="00EF281F">
      <w:trPr>
        <w:trHeight w:val="76"/>
      </w:trPr>
      <w:tc>
        <w:tcPr>
          <w:tcW w:w="6629" w:type="dxa"/>
          <w:vAlign w:val="center"/>
          <w:hideMark/>
        </w:tcPr>
        <w:p w14:paraId="0C310AE0" w14:textId="77777777" w:rsidR="005A08FC" w:rsidRPr="00D116B2" w:rsidRDefault="005A08FC" w:rsidP="00B2394A">
          <w:pPr>
            <w:pStyle w:val="FooterText"/>
            <w:tabs>
              <w:tab w:val="clear" w:pos="4513"/>
              <w:tab w:val="clear" w:pos="9026"/>
              <w:tab w:val="right" w:pos="9639"/>
            </w:tabs>
          </w:pPr>
          <w:r w:rsidRPr="00D116B2">
            <w:rPr>
              <w:noProof/>
              <w:lang w:eastAsia="en-AU"/>
            </w:rPr>
            <w:drawing>
              <wp:inline distT="0" distB="0" distL="0" distR="0" wp14:anchorId="51B8CF84" wp14:editId="39FDD76F">
                <wp:extent cx="1363133" cy="248306"/>
                <wp:effectExtent l="0" t="0" r="889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5762" cy="250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0" w:type="dxa"/>
          <w:vAlign w:val="center"/>
          <w:hideMark/>
        </w:tcPr>
        <w:p w14:paraId="507AE98C" w14:textId="77777777" w:rsidR="005A08FC" w:rsidRPr="00D116B2" w:rsidRDefault="005A08FC" w:rsidP="00B2394A">
          <w:pPr>
            <w:pStyle w:val="FooterText"/>
            <w:tabs>
              <w:tab w:val="clear" w:pos="4513"/>
              <w:tab w:val="clear" w:pos="9026"/>
              <w:tab w:val="right" w:pos="9639"/>
            </w:tabs>
            <w:jc w:val="right"/>
          </w:pPr>
          <w:r w:rsidRPr="00D116B2">
            <w:rPr>
              <w:color w:val="000000" w:themeColor="text1"/>
            </w:rPr>
            <w:fldChar w:fldCharType="begin"/>
          </w:r>
          <w:r w:rsidRPr="00D116B2">
            <w:rPr>
              <w:color w:val="000000" w:themeColor="text1"/>
            </w:rPr>
            <w:instrText xml:space="preserve"> PAGE   \* MERGEFORMAT </w:instrText>
          </w:r>
          <w:r w:rsidRPr="00D116B2">
            <w:rPr>
              <w:color w:val="000000" w:themeColor="text1"/>
            </w:rPr>
            <w:fldChar w:fldCharType="separate"/>
          </w:r>
          <w:r w:rsidR="004E7E84">
            <w:rPr>
              <w:noProof/>
              <w:color w:val="000000" w:themeColor="text1"/>
            </w:rPr>
            <w:t>9</w:t>
          </w:r>
          <w:r w:rsidRPr="00D116B2">
            <w:rPr>
              <w:color w:val="000000" w:themeColor="text1"/>
            </w:rPr>
            <w:fldChar w:fldCharType="end"/>
          </w:r>
        </w:p>
      </w:tc>
    </w:tr>
  </w:tbl>
  <w:p w14:paraId="434FA41A" w14:textId="77777777" w:rsidR="005A08FC" w:rsidRPr="00D116B2" w:rsidRDefault="005A08FC" w:rsidP="0098109F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B93E" w14:textId="77777777" w:rsidR="00286D96" w:rsidRPr="00D116B2" w:rsidRDefault="00286D96" w:rsidP="0098109F">
    <w:pPr>
      <w:pStyle w:val="Spacer"/>
    </w:pPr>
  </w:p>
  <w:p w14:paraId="467C7443" w14:textId="77777777" w:rsidR="00286D96" w:rsidRPr="00D116B2" w:rsidRDefault="00286D96" w:rsidP="0098109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81C5" w14:textId="77777777" w:rsidR="003834A9" w:rsidRDefault="003834A9" w:rsidP="002E4EDD">
      <w:pPr>
        <w:spacing w:after="0" w:line="240" w:lineRule="auto"/>
      </w:pPr>
      <w:r>
        <w:separator/>
      </w:r>
    </w:p>
    <w:p w14:paraId="635F5D26" w14:textId="77777777" w:rsidR="003834A9" w:rsidRDefault="003834A9"/>
    <w:p w14:paraId="5C855AF0" w14:textId="77777777" w:rsidR="003834A9" w:rsidRDefault="003834A9" w:rsidP="00113E3B"/>
  </w:footnote>
  <w:footnote w:type="continuationSeparator" w:id="0">
    <w:p w14:paraId="7937923D" w14:textId="77777777" w:rsidR="003834A9" w:rsidRDefault="003834A9" w:rsidP="002E4EDD">
      <w:pPr>
        <w:spacing w:after="0" w:line="240" w:lineRule="auto"/>
      </w:pPr>
      <w:r>
        <w:continuationSeparator/>
      </w:r>
    </w:p>
    <w:p w14:paraId="63F21BDB" w14:textId="77777777" w:rsidR="003834A9" w:rsidRDefault="003834A9"/>
    <w:p w14:paraId="5A238E7A" w14:textId="77777777" w:rsidR="003834A9" w:rsidRDefault="003834A9" w:rsidP="00113E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59" w:type="dxa"/>
      <w:tblBorders>
        <w:top w:val="none" w:sz="0" w:space="0" w:color="auto"/>
        <w:left w:val="none" w:sz="0" w:space="0" w:color="auto"/>
        <w:bottom w:val="single" w:sz="4" w:space="0" w:color="0F5F19" w:themeColor="accent3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30"/>
      <w:gridCol w:w="3029"/>
    </w:tblGrid>
    <w:tr w:rsidR="005A08FC" w:rsidRPr="00D116B2" w14:paraId="083DDEF8" w14:textId="77777777" w:rsidTr="00751730">
      <w:trPr>
        <w:trHeight w:val="992"/>
      </w:trPr>
      <w:tc>
        <w:tcPr>
          <w:tcW w:w="6630" w:type="dxa"/>
          <w:vAlign w:val="center"/>
          <w:hideMark/>
        </w:tcPr>
        <w:p w14:paraId="3E2D6EEA" w14:textId="77777777" w:rsidR="005A08FC" w:rsidRPr="004B090D" w:rsidRDefault="0064031F" w:rsidP="00751730">
          <w:pPr>
            <w:pStyle w:val="Headertitledocument"/>
          </w:pPr>
          <w:r>
            <w:t>Interview</w:t>
          </w:r>
          <w:r w:rsidR="00D66FFD">
            <w:t xml:space="preserve"> notes template</w:t>
          </w:r>
        </w:p>
      </w:tc>
      <w:tc>
        <w:tcPr>
          <w:tcW w:w="3029" w:type="dxa"/>
          <w:vAlign w:val="center"/>
          <w:hideMark/>
        </w:tcPr>
        <w:p w14:paraId="7004EE7B" w14:textId="77777777" w:rsidR="005A08FC" w:rsidRPr="00D116B2" w:rsidRDefault="005A08FC" w:rsidP="002262E7">
          <w:pPr>
            <w:pStyle w:val="Logoposition"/>
            <w:rPr>
              <w:rFonts w:asciiTheme="majorHAnsi" w:hAnsiTheme="majorHAnsi"/>
            </w:rPr>
          </w:pPr>
          <w:r w:rsidRPr="00D116B2">
            <w:rPr>
              <w:rFonts w:asciiTheme="majorHAnsi" w:hAnsiTheme="majorHAnsi"/>
              <w:lang w:eastAsia="en-AU"/>
            </w:rPr>
            <w:drawing>
              <wp:inline distT="0" distB="0" distL="0" distR="0" wp14:anchorId="00171B37" wp14:editId="117BB419">
                <wp:extent cx="979487" cy="68263"/>
                <wp:effectExtent l="0" t="0" r="0" b="8255"/>
                <wp:docPr id="1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487" cy="68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89F945A" w14:textId="77777777" w:rsidR="005A08FC" w:rsidRDefault="005A0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C5F5" w14:textId="77777777" w:rsidR="00286D96" w:rsidRDefault="00286D9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5A3E94D7" wp14:editId="2DE0DBF1">
          <wp:simplePos x="0" y="0"/>
          <wp:positionH relativeFrom="column">
            <wp:posOffset>-685800</wp:posOffset>
          </wp:positionH>
          <wp:positionV relativeFrom="paragraph">
            <wp:posOffset>-190027</wp:posOffset>
          </wp:positionV>
          <wp:extent cx="7550245" cy="10232991"/>
          <wp:effectExtent l="0" t="0" r="0" b="0"/>
          <wp:wrapNone/>
          <wp:docPr id="306" name="Pictur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_003-Quote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4" t="13609" r="7813" b="4648"/>
                  <a:stretch/>
                </pic:blipFill>
                <pic:spPr bwMode="auto">
                  <a:xfrm>
                    <a:off x="0" y="0"/>
                    <a:ext cx="7550245" cy="102329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16B2"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26626C3E" wp14:editId="28DF4923">
          <wp:simplePos x="0" y="0"/>
          <wp:positionH relativeFrom="column">
            <wp:posOffset>1649596</wp:posOffset>
          </wp:positionH>
          <wp:positionV relativeFrom="paragraph">
            <wp:posOffset>4958762</wp:posOffset>
          </wp:positionV>
          <wp:extent cx="2945396" cy="536528"/>
          <wp:effectExtent l="0" t="0" r="0" b="0"/>
          <wp:wrapNone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715" cy="541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46C"/>
    <w:multiLevelType w:val="multilevel"/>
    <w:tmpl w:val="09FE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635517"/>
    <w:multiLevelType w:val="multilevel"/>
    <w:tmpl w:val="239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137CF9"/>
    <w:multiLevelType w:val="hybridMultilevel"/>
    <w:tmpl w:val="210AE346"/>
    <w:lvl w:ilvl="0" w:tplc="D78A6A9A">
      <w:numFmt w:val="bullet"/>
      <w:lvlText w:val="•"/>
      <w:lvlJc w:val="left"/>
      <w:pPr>
        <w:ind w:left="360" w:hanging="360"/>
      </w:pPr>
      <w:rPr>
        <w:rFonts w:ascii="Calibri" w:hAnsi="Calibri" w:cs="Times New Roman" w:hint="default"/>
        <w:color w:val="010291" w:themeColor="text2"/>
      </w:rPr>
    </w:lvl>
    <w:lvl w:ilvl="1" w:tplc="7EB67108">
      <w:start w:val="1"/>
      <w:numFmt w:val="bullet"/>
      <w:pStyle w:val="Bullet2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03430"/>
    <w:multiLevelType w:val="multilevel"/>
    <w:tmpl w:val="9B0A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1759EF"/>
    <w:multiLevelType w:val="multilevel"/>
    <w:tmpl w:val="E2B8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9952C6"/>
    <w:multiLevelType w:val="hybridMultilevel"/>
    <w:tmpl w:val="709EFB40"/>
    <w:lvl w:ilvl="0" w:tplc="80E200A8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F36DB"/>
    <w:multiLevelType w:val="hybridMultilevel"/>
    <w:tmpl w:val="9B1AB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53825"/>
    <w:multiLevelType w:val="hybridMultilevel"/>
    <w:tmpl w:val="1ACEA5CE"/>
    <w:lvl w:ilvl="0" w:tplc="9E6E8D7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3471E"/>
    <w:multiLevelType w:val="hybridMultilevel"/>
    <w:tmpl w:val="20386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549C2"/>
    <w:multiLevelType w:val="multilevel"/>
    <w:tmpl w:val="D97C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E27B3F"/>
    <w:multiLevelType w:val="hybridMultilevel"/>
    <w:tmpl w:val="C696F320"/>
    <w:lvl w:ilvl="0" w:tplc="7DE07B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F7A5F"/>
    <w:multiLevelType w:val="multilevel"/>
    <w:tmpl w:val="C332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647950"/>
    <w:multiLevelType w:val="hybridMultilevel"/>
    <w:tmpl w:val="00ECC218"/>
    <w:lvl w:ilvl="0" w:tplc="A0CAE7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562EDE"/>
    <w:multiLevelType w:val="multilevel"/>
    <w:tmpl w:val="6856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C31E3B"/>
    <w:multiLevelType w:val="multilevel"/>
    <w:tmpl w:val="CC20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1F36FC"/>
    <w:multiLevelType w:val="hybridMultilevel"/>
    <w:tmpl w:val="1A3AA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D15B1"/>
    <w:multiLevelType w:val="hybridMultilevel"/>
    <w:tmpl w:val="D4B476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986DBF"/>
    <w:multiLevelType w:val="multilevel"/>
    <w:tmpl w:val="F436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3433B8"/>
    <w:multiLevelType w:val="hybridMultilevel"/>
    <w:tmpl w:val="3170FCCA"/>
    <w:lvl w:ilvl="0" w:tplc="9774CDE2">
      <w:start w:val="1"/>
      <w:numFmt w:val="bullet"/>
      <w:pStyle w:val="Bullet1"/>
      <w:lvlText w:val=""/>
      <w:lvlJc w:val="left"/>
      <w:pPr>
        <w:ind w:left="1485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99E3C8B"/>
    <w:multiLevelType w:val="hybridMultilevel"/>
    <w:tmpl w:val="4A24D38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CE2683"/>
    <w:multiLevelType w:val="hybridMultilevel"/>
    <w:tmpl w:val="5C522A82"/>
    <w:lvl w:ilvl="0" w:tplc="4802C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C6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88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45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2C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CE0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8C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67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E0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37AFB"/>
    <w:multiLevelType w:val="multilevel"/>
    <w:tmpl w:val="6692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FE1E50"/>
    <w:multiLevelType w:val="hybridMultilevel"/>
    <w:tmpl w:val="53CAC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B40F9"/>
    <w:multiLevelType w:val="hybridMultilevel"/>
    <w:tmpl w:val="7DBE7C42"/>
    <w:lvl w:ilvl="0" w:tplc="C4101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A4186"/>
    <w:multiLevelType w:val="multilevel"/>
    <w:tmpl w:val="D718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19571F"/>
    <w:multiLevelType w:val="hybridMultilevel"/>
    <w:tmpl w:val="1812E9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DE3123"/>
    <w:multiLevelType w:val="multilevel"/>
    <w:tmpl w:val="B1FC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4AC4A36"/>
    <w:multiLevelType w:val="multilevel"/>
    <w:tmpl w:val="90FC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DD1746"/>
    <w:multiLevelType w:val="multilevel"/>
    <w:tmpl w:val="02B8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E37F58"/>
    <w:multiLevelType w:val="hybridMultilevel"/>
    <w:tmpl w:val="4FA28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749A0"/>
    <w:multiLevelType w:val="hybridMultilevel"/>
    <w:tmpl w:val="82CE7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847759"/>
    <w:multiLevelType w:val="multilevel"/>
    <w:tmpl w:val="226001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7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C6C7FFB"/>
    <w:multiLevelType w:val="hybridMultilevel"/>
    <w:tmpl w:val="4FA261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0E43F0"/>
    <w:multiLevelType w:val="hybridMultilevel"/>
    <w:tmpl w:val="95566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248418">
    <w:abstractNumId w:val="5"/>
  </w:num>
  <w:num w:numId="2" w16cid:durableId="2011062792">
    <w:abstractNumId w:val="2"/>
  </w:num>
  <w:num w:numId="3" w16cid:durableId="914241542">
    <w:abstractNumId w:val="18"/>
  </w:num>
  <w:num w:numId="4" w16cid:durableId="110824646">
    <w:abstractNumId w:val="31"/>
  </w:num>
  <w:num w:numId="5" w16cid:durableId="943810287">
    <w:abstractNumId w:val="23"/>
  </w:num>
  <w:num w:numId="6" w16cid:durableId="243686214">
    <w:abstractNumId w:val="29"/>
  </w:num>
  <w:num w:numId="7" w16cid:durableId="1122460241">
    <w:abstractNumId w:val="10"/>
  </w:num>
  <w:num w:numId="8" w16cid:durableId="1661882586">
    <w:abstractNumId w:val="8"/>
  </w:num>
  <w:num w:numId="9" w16cid:durableId="977078240">
    <w:abstractNumId w:val="6"/>
  </w:num>
  <w:num w:numId="10" w16cid:durableId="1888757514">
    <w:abstractNumId w:val="7"/>
  </w:num>
  <w:num w:numId="11" w16cid:durableId="252739030">
    <w:abstractNumId w:val="20"/>
  </w:num>
  <w:num w:numId="12" w16cid:durableId="1443960237">
    <w:abstractNumId w:val="19"/>
  </w:num>
  <w:num w:numId="13" w16cid:durableId="980696833">
    <w:abstractNumId w:val="16"/>
  </w:num>
  <w:num w:numId="14" w16cid:durableId="1513572300">
    <w:abstractNumId w:val="25"/>
  </w:num>
  <w:num w:numId="15" w16cid:durableId="174350247">
    <w:abstractNumId w:val="32"/>
  </w:num>
  <w:num w:numId="16" w16cid:durableId="1823807516">
    <w:abstractNumId w:val="22"/>
  </w:num>
  <w:num w:numId="17" w16cid:durableId="1960867836">
    <w:abstractNumId w:val="33"/>
  </w:num>
  <w:num w:numId="18" w16cid:durableId="1390153850">
    <w:abstractNumId w:val="15"/>
  </w:num>
  <w:num w:numId="19" w16cid:durableId="2119375682">
    <w:abstractNumId w:val="12"/>
  </w:num>
  <w:num w:numId="20" w16cid:durableId="1329947217">
    <w:abstractNumId w:val="30"/>
  </w:num>
  <w:num w:numId="21" w16cid:durableId="546332796">
    <w:abstractNumId w:val="4"/>
  </w:num>
  <w:num w:numId="22" w16cid:durableId="1036780045">
    <w:abstractNumId w:val="0"/>
  </w:num>
  <w:num w:numId="23" w16cid:durableId="1827698134">
    <w:abstractNumId w:val="3"/>
  </w:num>
  <w:num w:numId="24" w16cid:durableId="1548105523">
    <w:abstractNumId w:val="9"/>
  </w:num>
  <w:num w:numId="25" w16cid:durableId="1280718516">
    <w:abstractNumId w:val="1"/>
  </w:num>
  <w:num w:numId="26" w16cid:durableId="1383555315">
    <w:abstractNumId w:val="27"/>
  </w:num>
  <w:num w:numId="27" w16cid:durableId="59983824">
    <w:abstractNumId w:val="24"/>
  </w:num>
  <w:num w:numId="28" w16cid:durableId="913316988">
    <w:abstractNumId w:val="14"/>
  </w:num>
  <w:num w:numId="29" w16cid:durableId="1916233865">
    <w:abstractNumId w:val="21"/>
  </w:num>
  <w:num w:numId="30" w16cid:durableId="426577580">
    <w:abstractNumId w:val="13"/>
  </w:num>
  <w:num w:numId="31" w16cid:durableId="409347114">
    <w:abstractNumId w:val="17"/>
  </w:num>
  <w:num w:numId="32" w16cid:durableId="356080588">
    <w:abstractNumId w:val="26"/>
  </w:num>
  <w:num w:numId="33" w16cid:durableId="2012217484">
    <w:abstractNumId w:val="11"/>
  </w:num>
  <w:num w:numId="34" w16cid:durableId="46289125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60"/>
    <w:rsid w:val="00005034"/>
    <w:rsid w:val="00024D90"/>
    <w:rsid w:val="00027073"/>
    <w:rsid w:val="00031764"/>
    <w:rsid w:val="00031E6B"/>
    <w:rsid w:val="00032FA2"/>
    <w:rsid w:val="00035C60"/>
    <w:rsid w:val="00063484"/>
    <w:rsid w:val="00085285"/>
    <w:rsid w:val="000A7F80"/>
    <w:rsid w:val="000B3A0A"/>
    <w:rsid w:val="000C5E87"/>
    <w:rsid w:val="001054A2"/>
    <w:rsid w:val="00113E3B"/>
    <w:rsid w:val="001424C8"/>
    <w:rsid w:val="00183633"/>
    <w:rsid w:val="001C1AD0"/>
    <w:rsid w:val="001D15AB"/>
    <w:rsid w:val="00204B0C"/>
    <w:rsid w:val="00274B97"/>
    <w:rsid w:val="00286D96"/>
    <w:rsid w:val="002A1E38"/>
    <w:rsid w:val="002B1A66"/>
    <w:rsid w:val="002E4EDD"/>
    <w:rsid w:val="0033118D"/>
    <w:rsid w:val="003834A9"/>
    <w:rsid w:val="00383F66"/>
    <w:rsid w:val="003C5251"/>
    <w:rsid w:val="003E5FF5"/>
    <w:rsid w:val="00401C74"/>
    <w:rsid w:val="004468BD"/>
    <w:rsid w:val="00480C46"/>
    <w:rsid w:val="004C6AF9"/>
    <w:rsid w:val="004C6B6E"/>
    <w:rsid w:val="004E7E84"/>
    <w:rsid w:val="00535CFF"/>
    <w:rsid w:val="00535D40"/>
    <w:rsid w:val="00537334"/>
    <w:rsid w:val="005403E0"/>
    <w:rsid w:val="005A08FC"/>
    <w:rsid w:val="005D3B3F"/>
    <w:rsid w:val="006204B4"/>
    <w:rsid w:val="0062397A"/>
    <w:rsid w:val="00633282"/>
    <w:rsid w:val="0064031F"/>
    <w:rsid w:val="00654FD5"/>
    <w:rsid w:val="00664305"/>
    <w:rsid w:val="006861E3"/>
    <w:rsid w:val="006B1F16"/>
    <w:rsid w:val="006B3765"/>
    <w:rsid w:val="006F0A2B"/>
    <w:rsid w:val="006F3332"/>
    <w:rsid w:val="007029F8"/>
    <w:rsid w:val="00751730"/>
    <w:rsid w:val="00770147"/>
    <w:rsid w:val="007A17B5"/>
    <w:rsid w:val="00812AD9"/>
    <w:rsid w:val="00873D2A"/>
    <w:rsid w:val="00957CD8"/>
    <w:rsid w:val="00964044"/>
    <w:rsid w:val="009A1A06"/>
    <w:rsid w:val="009D62F3"/>
    <w:rsid w:val="009E1889"/>
    <w:rsid w:val="00A13198"/>
    <w:rsid w:val="00A23067"/>
    <w:rsid w:val="00A25C0C"/>
    <w:rsid w:val="00AD5582"/>
    <w:rsid w:val="00B12852"/>
    <w:rsid w:val="00B24608"/>
    <w:rsid w:val="00B41862"/>
    <w:rsid w:val="00B52911"/>
    <w:rsid w:val="00B9634B"/>
    <w:rsid w:val="00BA5060"/>
    <w:rsid w:val="00C21F32"/>
    <w:rsid w:val="00C44E39"/>
    <w:rsid w:val="00C50D50"/>
    <w:rsid w:val="00C7758F"/>
    <w:rsid w:val="00CE2F00"/>
    <w:rsid w:val="00CE6E73"/>
    <w:rsid w:val="00CF76AC"/>
    <w:rsid w:val="00D03F70"/>
    <w:rsid w:val="00D14E15"/>
    <w:rsid w:val="00D448F2"/>
    <w:rsid w:val="00D53AC8"/>
    <w:rsid w:val="00D60B4C"/>
    <w:rsid w:val="00D66FFD"/>
    <w:rsid w:val="00D80BB6"/>
    <w:rsid w:val="00D83703"/>
    <w:rsid w:val="00D90136"/>
    <w:rsid w:val="00D93A6E"/>
    <w:rsid w:val="00DA3A9E"/>
    <w:rsid w:val="00DD2CB1"/>
    <w:rsid w:val="00DF00A2"/>
    <w:rsid w:val="00E144FB"/>
    <w:rsid w:val="00E17574"/>
    <w:rsid w:val="00E26EB1"/>
    <w:rsid w:val="00EC6EFA"/>
    <w:rsid w:val="00EE21B3"/>
    <w:rsid w:val="00EF281F"/>
    <w:rsid w:val="00F76935"/>
    <w:rsid w:val="00F81CFA"/>
    <w:rsid w:val="00FA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ACBC4"/>
  <w15:docId w15:val="{7F8ABFE7-61F5-7649-BF90-5602526B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4B4"/>
  </w:style>
  <w:style w:type="paragraph" w:styleId="Heading1">
    <w:name w:val="heading 1"/>
    <w:basedOn w:val="ListParagraph"/>
    <w:next w:val="Normal"/>
    <w:link w:val="Heading1Char"/>
    <w:uiPriority w:val="2"/>
    <w:qFormat/>
    <w:rsid w:val="004C6B6E"/>
    <w:pPr>
      <w:pageBreakBefore/>
      <w:numPr>
        <w:numId w:val="1"/>
      </w:numPr>
      <w:spacing w:after="240"/>
      <w:ind w:left="851" w:hanging="851"/>
      <w:outlineLvl w:val="0"/>
    </w:pPr>
    <w:rPr>
      <w:b/>
      <w:color w:val="010291" w:themeColor="text2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2"/>
    <w:unhideWhenUsed/>
    <w:qFormat/>
    <w:rsid w:val="00BA5060"/>
    <w:pPr>
      <w:pageBreakBefore w:val="0"/>
      <w:numPr>
        <w:numId w:val="0"/>
      </w:numPr>
      <w:outlineLvl w:val="1"/>
    </w:pPr>
    <w:rPr>
      <w:b w:val="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BA5060"/>
    <w:pPr>
      <w:tabs>
        <w:tab w:val="left" w:pos="993"/>
      </w:tabs>
      <w:spacing w:before="240" w:after="120"/>
      <w:outlineLvl w:val="2"/>
    </w:pPr>
    <w:rPr>
      <w:rFonts w:ascii="Verdana" w:eastAsia="Times New Roman" w:hAnsi="Verdana" w:cs="Times New Roman"/>
      <w:color w:val="0F5F19" w:themeColor="accent3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4E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4C6B6E"/>
    <w:rPr>
      <w:b/>
      <w:color w:val="010291" w:themeColor="text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2"/>
    <w:rsid w:val="00BA5060"/>
    <w:rPr>
      <w:color w:val="010291" w:themeColor="text2"/>
      <w:sz w:val="32"/>
      <w:szCs w:val="28"/>
    </w:rPr>
  </w:style>
  <w:style w:type="paragraph" w:customStyle="1" w:styleId="Tableheading">
    <w:name w:val="Table heading"/>
    <w:basedOn w:val="Normal"/>
    <w:next w:val="Normal"/>
    <w:link w:val="TableheadingChar"/>
    <w:uiPriority w:val="3"/>
    <w:qFormat/>
    <w:rsid w:val="00BA5060"/>
    <w:pPr>
      <w:spacing w:before="240" w:after="120"/>
    </w:pPr>
    <w:rPr>
      <w:color w:val="010291" w:themeColor="text2"/>
      <w:sz w:val="24"/>
      <w:szCs w:val="28"/>
    </w:rPr>
  </w:style>
  <w:style w:type="character" w:customStyle="1" w:styleId="TableheadingChar">
    <w:name w:val="Table heading Char"/>
    <w:basedOn w:val="DefaultParagraphFont"/>
    <w:link w:val="Tableheading"/>
    <w:uiPriority w:val="3"/>
    <w:rsid w:val="00BA5060"/>
    <w:rPr>
      <w:color w:val="010291" w:themeColor="text2"/>
      <w:sz w:val="24"/>
      <w:szCs w:val="28"/>
    </w:rPr>
  </w:style>
  <w:style w:type="paragraph" w:customStyle="1" w:styleId="Bullet1">
    <w:name w:val="Bullet_1"/>
    <w:basedOn w:val="Normal"/>
    <w:link w:val="Bullet1Char"/>
    <w:uiPriority w:val="1"/>
    <w:qFormat/>
    <w:rsid w:val="00E144FB"/>
    <w:pPr>
      <w:numPr>
        <w:numId w:val="3"/>
      </w:numPr>
      <w:tabs>
        <w:tab w:val="left" w:pos="266"/>
      </w:tabs>
      <w:spacing w:before="120" w:after="240" w:line="240" w:lineRule="auto"/>
      <w:ind w:left="284" w:hanging="284"/>
    </w:pPr>
    <w:rPr>
      <w:rFonts w:ascii="Verdana" w:hAnsi="Verdana"/>
      <w:noProof/>
      <w:szCs w:val="21"/>
    </w:rPr>
  </w:style>
  <w:style w:type="paragraph" w:customStyle="1" w:styleId="Bullet2">
    <w:name w:val="Bullet_2"/>
    <w:basedOn w:val="Normal"/>
    <w:link w:val="Bullet2Char"/>
    <w:uiPriority w:val="1"/>
    <w:qFormat/>
    <w:rsid w:val="002E4EDD"/>
    <w:pPr>
      <w:numPr>
        <w:ilvl w:val="1"/>
        <w:numId w:val="2"/>
      </w:numPr>
      <w:tabs>
        <w:tab w:val="left" w:pos="567"/>
      </w:tabs>
      <w:kinsoku w:val="0"/>
      <w:overflowPunct w:val="0"/>
      <w:autoSpaceDE w:val="0"/>
      <w:autoSpaceDN w:val="0"/>
      <w:adjustRightInd w:val="0"/>
      <w:snapToGrid w:val="0"/>
      <w:spacing w:after="120" w:line="240" w:lineRule="auto"/>
      <w:ind w:left="567" w:hanging="272"/>
    </w:pPr>
    <w:rPr>
      <w:rFonts w:ascii="Verdana" w:eastAsia="Times New Roman" w:hAnsi="Verdana" w:cs="Arial"/>
      <w:noProof/>
      <w:snapToGrid w:val="0"/>
      <w:szCs w:val="20"/>
    </w:rPr>
  </w:style>
  <w:style w:type="character" w:customStyle="1" w:styleId="Bullet1Char">
    <w:name w:val="Bullet_1 Char"/>
    <w:basedOn w:val="DefaultParagraphFont"/>
    <w:link w:val="Bullet1"/>
    <w:uiPriority w:val="1"/>
    <w:rsid w:val="00E144FB"/>
    <w:rPr>
      <w:rFonts w:ascii="Verdana" w:hAnsi="Verdana"/>
      <w:noProof/>
      <w:szCs w:val="21"/>
    </w:rPr>
  </w:style>
  <w:style w:type="character" w:customStyle="1" w:styleId="Bullet2Char">
    <w:name w:val="Bullet_2 Char"/>
    <w:basedOn w:val="DefaultParagraphFont"/>
    <w:link w:val="Bullet2"/>
    <w:uiPriority w:val="1"/>
    <w:rsid w:val="002E4EDD"/>
    <w:rPr>
      <w:rFonts w:ascii="Verdana" w:eastAsia="Times New Roman" w:hAnsi="Verdana" w:cs="Arial"/>
      <w:noProof/>
      <w:snapToGrid w:val="0"/>
      <w:szCs w:val="20"/>
    </w:rPr>
  </w:style>
  <w:style w:type="character" w:styleId="SubtleReference">
    <w:name w:val="Subtle Reference"/>
    <w:basedOn w:val="DefaultParagraphFont"/>
    <w:uiPriority w:val="31"/>
    <w:rsid w:val="00D53AC8"/>
    <w:rPr>
      <w:smallCaps/>
      <w:color w:val="010291" w:themeColor="text2"/>
      <w:u w:val="single"/>
    </w:rPr>
  </w:style>
  <w:style w:type="character" w:customStyle="1" w:styleId="Heading3Char">
    <w:name w:val="Heading 3 Char"/>
    <w:basedOn w:val="DefaultParagraphFont"/>
    <w:link w:val="Heading3"/>
    <w:uiPriority w:val="2"/>
    <w:rsid w:val="00BA5060"/>
    <w:rPr>
      <w:rFonts w:ascii="Verdana" w:eastAsia="Times New Roman" w:hAnsi="Verdana" w:cs="Times New Roman"/>
      <w:color w:val="0F5F19" w:themeColor="accent3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E4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DD"/>
  </w:style>
  <w:style w:type="paragraph" w:styleId="Footer">
    <w:name w:val="footer"/>
    <w:basedOn w:val="Normal"/>
    <w:link w:val="FooterChar"/>
    <w:uiPriority w:val="99"/>
    <w:unhideWhenUsed/>
    <w:rsid w:val="002E4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DD"/>
  </w:style>
  <w:style w:type="table" w:styleId="TableGrid">
    <w:name w:val="Table Grid"/>
    <w:basedOn w:val="TableNormal"/>
    <w:uiPriority w:val="59"/>
    <w:rsid w:val="002E4EDD"/>
    <w:pPr>
      <w:spacing w:after="0" w:line="240" w:lineRule="auto"/>
    </w:pPr>
    <w:rPr>
      <w:rFonts w:ascii="Verdana" w:eastAsia="Times New Roman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opositionChar">
    <w:name w:val="Logo position Char"/>
    <w:basedOn w:val="DefaultParagraphFont"/>
    <w:link w:val="Logoposition"/>
    <w:uiPriority w:val="99"/>
    <w:locked/>
    <w:rsid w:val="002E4EDD"/>
    <w:rPr>
      <w:b/>
      <w:noProof/>
      <w:color w:val="061D42"/>
      <w:sz w:val="20"/>
    </w:rPr>
  </w:style>
  <w:style w:type="paragraph" w:customStyle="1" w:styleId="Logoposition">
    <w:name w:val="Logo position"/>
    <w:basedOn w:val="Normal"/>
    <w:link w:val="LogopositionChar"/>
    <w:uiPriority w:val="99"/>
    <w:rsid w:val="002E4EDD"/>
    <w:pPr>
      <w:spacing w:after="0" w:line="240" w:lineRule="auto"/>
      <w:jc w:val="right"/>
    </w:pPr>
    <w:rPr>
      <w:b/>
      <w:noProof/>
      <w:color w:val="061D42"/>
      <w:sz w:val="20"/>
    </w:rPr>
  </w:style>
  <w:style w:type="paragraph" w:customStyle="1" w:styleId="Headertitledocument">
    <w:name w:val="Header_titledocument"/>
    <w:basedOn w:val="Normal"/>
    <w:uiPriority w:val="99"/>
    <w:rsid w:val="00751730"/>
    <w:pPr>
      <w:keepNext/>
      <w:keepLines/>
      <w:pageBreakBefore/>
      <w:tabs>
        <w:tab w:val="left" w:pos="993"/>
      </w:tabs>
      <w:spacing w:after="0" w:line="240" w:lineRule="auto"/>
    </w:pPr>
    <w:rPr>
      <w:rFonts w:asciiTheme="majorHAnsi" w:eastAsia="Times New Roman" w:hAnsiTheme="majorHAnsi"/>
      <w:bCs/>
      <w:noProof/>
      <w:color w:val="072F0C" w:themeColor="accent3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DD"/>
    <w:rPr>
      <w:rFonts w:ascii="Tahoma" w:hAnsi="Tahoma" w:cs="Tahoma"/>
      <w:sz w:val="16"/>
      <w:szCs w:val="16"/>
    </w:rPr>
  </w:style>
  <w:style w:type="paragraph" w:customStyle="1" w:styleId="FooterText">
    <w:name w:val="Footer Text"/>
    <w:basedOn w:val="Normal"/>
    <w:link w:val="FooterTextChar"/>
    <w:uiPriority w:val="4"/>
    <w:qFormat/>
    <w:rsid w:val="002E4EDD"/>
    <w:pPr>
      <w:tabs>
        <w:tab w:val="center" w:pos="4513"/>
        <w:tab w:val="right" w:pos="9026"/>
      </w:tabs>
      <w:spacing w:before="120" w:after="0" w:line="240" w:lineRule="auto"/>
    </w:pPr>
    <w:rPr>
      <w:rFonts w:eastAsia="Arial" w:cs="Open Sans Light"/>
      <w:color w:val="969696"/>
      <w:sz w:val="18"/>
      <w:szCs w:val="20"/>
    </w:rPr>
  </w:style>
  <w:style w:type="character" w:customStyle="1" w:styleId="FooterTextChar">
    <w:name w:val="Footer Text Char"/>
    <w:basedOn w:val="DefaultParagraphFont"/>
    <w:link w:val="FooterText"/>
    <w:uiPriority w:val="4"/>
    <w:rsid w:val="004C6B6E"/>
    <w:rPr>
      <w:rFonts w:eastAsia="Arial" w:cs="Open Sans Light"/>
      <w:color w:val="969696"/>
      <w:sz w:val="18"/>
      <w:szCs w:val="20"/>
    </w:rPr>
  </w:style>
  <w:style w:type="paragraph" w:customStyle="1" w:styleId="HeaderHeadingRightalign">
    <w:name w:val="Header Heading Right align"/>
    <w:basedOn w:val="Normal"/>
    <w:next w:val="Normal"/>
    <w:link w:val="HeaderHeadingRightalignChar"/>
    <w:uiPriority w:val="6"/>
    <w:rsid w:val="002E4EDD"/>
    <w:pPr>
      <w:keepNext/>
      <w:keepLines/>
      <w:pageBreakBefore/>
      <w:tabs>
        <w:tab w:val="left" w:pos="709"/>
      </w:tabs>
      <w:spacing w:before="240" w:after="0" w:line="240" w:lineRule="auto"/>
    </w:pPr>
    <w:rPr>
      <w:rFonts w:eastAsia="Times New Roman"/>
      <w:bCs/>
      <w:color w:val="7BA4DB"/>
      <w:sz w:val="36"/>
      <w:szCs w:val="32"/>
    </w:rPr>
  </w:style>
  <w:style w:type="character" w:customStyle="1" w:styleId="HeaderHeadingRightalignChar">
    <w:name w:val="Header Heading Right align Char"/>
    <w:basedOn w:val="DefaultParagraphFont"/>
    <w:link w:val="HeaderHeadingRightalign"/>
    <w:uiPriority w:val="6"/>
    <w:rsid w:val="00D53AC8"/>
    <w:rPr>
      <w:rFonts w:eastAsia="Times New Roman"/>
      <w:bCs/>
      <w:color w:val="7BA4DB"/>
      <w:sz w:val="36"/>
      <w:szCs w:val="32"/>
    </w:rPr>
  </w:style>
  <w:style w:type="character" w:customStyle="1" w:styleId="MonthtitleChar">
    <w:name w:val="Month title Char"/>
    <w:basedOn w:val="DefaultParagraphFont"/>
    <w:link w:val="Monthtitle"/>
    <w:uiPriority w:val="99"/>
    <w:locked/>
    <w:rsid w:val="002E4EDD"/>
    <w:rPr>
      <w:b/>
      <w:color w:val="061D42"/>
      <w:sz w:val="20"/>
    </w:rPr>
  </w:style>
  <w:style w:type="paragraph" w:customStyle="1" w:styleId="Monthtitle">
    <w:name w:val="Month title"/>
    <w:basedOn w:val="Normal"/>
    <w:link w:val="MonthtitleChar"/>
    <w:uiPriority w:val="99"/>
    <w:rsid w:val="002E4EDD"/>
    <w:pPr>
      <w:spacing w:after="480" w:line="240" w:lineRule="auto"/>
    </w:pPr>
    <w:rPr>
      <w:b/>
      <w:color w:val="061D42"/>
      <w:sz w:val="20"/>
    </w:rPr>
  </w:style>
  <w:style w:type="character" w:customStyle="1" w:styleId="SpacerChar">
    <w:name w:val="Spacer Char"/>
    <w:basedOn w:val="DefaultParagraphFont"/>
    <w:link w:val="Spacer"/>
    <w:uiPriority w:val="4"/>
    <w:locked/>
    <w:rsid w:val="004C6B6E"/>
    <w:rPr>
      <w:b/>
      <w:color w:val="061D42"/>
      <w:sz w:val="4"/>
      <w:szCs w:val="4"/>
    </w:rPr>
  </w:style>
  <w:style w:type="paragraph" w:customStyle="1" w:styleId="Spacer">
    <w:name w:val="Spacer"/>
    <w:basedOn w:val="Normal"/>
    <w:link w:val="SpacerChar"/>
    <w:uiPriority w:val="4"/>
    <w:rsid w:val="002E4EDD"/>
    <w:pPr>
      <w:spacing w:after="0" w:line="240" w:lineRule="auto"/>
    </w:pPr>
    <w:rPr>
      <w:b/>
      <w:color w:val="061D42"/>
      <w:sz w:val="4"/>
      <w:szCs w:val="4"/>
    </w:rPr>
  </w:style>
  <w:style w:type="paragraph" w:customStyle="1" w:styleId="TOCHeading">
    <w:name w:val="TOC_Heading"/>
    <w:basedOn w:val="Normal"/>
    <w:next w:val="Normal"/>
    <w:link w:val="TOCHeadingChar"/>
    <w:uiPriority w:val="5"/>
    <w:rsid w:val="00EC6EFA"/>
    <w:pPr>
      <w:numPr>
        <w:ilvl w:val="1"/>
      </w:numPr>
      <w:tabs>
        <w:tab w:val="right" w:pos="9639"/>
      </w:tabs>
      <w:spacing w:before="480" w:after="840" w:line="216" w:lineRule="auto"/>
      <w:ind w:right="4774"/>
    </w:pPr>
    <w:rPr>
      <w:rFonts w:asciiTheme="majorHAnsi" w:eastAsiaTheme="majorEastAsia" w:hAnsiTheme="majorHAnsi" w:cstheme="majorBidi"/>
      <w:b/>
      <w:iCs/>
      <w:color w:val="010291" w:themeColor="text2"/>
      <w:spacing w:val="15"/>
      <w:sz w:val="48"/>
      <w:szCs w:val="52"/>
    </w:rPr>
  </w:style>
  <w:style w:type="character" w:styleId="IntenseReference">
    <w:name w:val="Intense Reference"/>
    <w:basedOn w:val="DefaultParagraphFont"/>
    <w:uiPriority w:val="32"/>
    <w:rsid w:val="00D53AC8"/>
    <w:rPr>
      <w:b/>
      <w:bCs/>
      <w:smallCaps/>
      <w:color w:val="010291" w:themeColor="text2"/>
      <w:spacing w:val="5"/>
      <w:u w:val="single"/>
    </w:rPr>
  </w:style>
  <w:style w:type="character" w:customStyle="1" w:styleId="TOCHeadingChar">
    <w:name w:val="TOC_Heading Char"/>
    <w:basedOn w:val="DefaultParagraphFont"/>
    <w:link w:val="TOCHeading"/>
    <w:uiPriority w:val="5"/>
    <w:rsid w:val="00D53AC8"/>
    <w:rPr>
      <w:rFonts w:asciiTheme="majorHAnsi" w:eastAsiaTheme="majorEastAsia" w:hAnsiTheme="majorHAnsi" w:cstheme="majorBidi"/>
      <w:b/>
      <w:iCs/>
      <w:color w:val="010291" w:themeColor="text2"/>
      <w:spacing w:val="15"/>
      <w:sz w:val="48"/>
      <w:szCs w:val="52"/>
    </w:rPr>
  </w:style>
  <w:style w:type="paragraph" w:styleId="TOC1">
    <w:name w:val="toc 1"/>
    <w:basedOn w:val="Normal"/>
    <w:next w:val="Normal"/>
    <w:link w:val="TOC1Char"/>
    <w:uiPriority w:val="39"/>
    <w:rsid w:val="002E4EDD"/>
    <w:pPr>
      <w:tabs>
        <w:tab w:val="left" w:pos="0"/>
        <w:tab w:val="left" w:pos="567"/>
        <w:tab w:val="right" w:pos="9356"/>
      </w:tabs>
      <w:spacing w:before="360"/>
    </w:pPr>
    <w:rPr>
      <w:noProof/>
      <w:color w:val="010291" w:themeColor="text2"/>
      <w:sz w:val="32"/>
      <w:szCs w:val="24"/>
    </w:rPr>
  </w:style>
  <w:style w:type="paragraph" w:styleId="TOC3">
    <w:name w:val="toc 3"/>
    <w:basedOn w:val="TOC2"/>
    <w:next w:val="Normal"/>
    <w:uiPriority w:val="39"/>
    <w:rsid w:val="002E4EDD"/>
    <w:pPr>
      <w:pBdr>
        <w:bottom w:val="none" w:sz="0" w:space="0" w:color="auto"/>
        <w:between w:val="none" w:sz="0" w:space="0" w:color="auto"/>
      </w:pBdr>
      <w:tabs>
        <w:tab w:val="clear" w:pos="560"/>
        <w:tab w:val="left" w:pos="1560"/>
      </w:tabs>
      <w:ind w:left="567"/>
      <w:jc w:val="both"/>
    </w:pPr>
    <w:rPr>
      <w:i/>
    </w:rPr>
  </w:style>
  <w:style w:type="paragraph" w:styleId="TOC2">
    <w:name w:val="toc 2"/>
    <w:basedOn w:val="Normal"/>
    <w:next w:val="Normal"/>
    <w:link w:val="TOC2Char"/>
    <w:autoRedefine/>
    <w:uiPriority w:val="39"/>
    <w:rsid w:val="002E4EDD"/>
    <w:pPr>
      <w:pBdr>
        <w:bottom w:val="single" w:sz="2" w:space="1" w:color="E7F2F4" w:themeColor="accent1" w:themeTint="33"/>
        <w:between w:val="single" w:sz="2" w:space="1" w:color="E7F2F4" w:themeColor="accent1" w:themeTint="33"/>
      </w:pBdr>
      <w:tabs>
        <w:tab w:val="left" w:pos="560"/>
        <w:tab w:val="right" w:pos="9356"/>
      </w:tabs>
      <w:spacing w:before="120" w:after="0"/>
    </w:pPr>
    <w:rPr>
      <w:rFonts w:ascii="Verdana" w:hAnsi="Verdana"/>
      <w:iCs/>
      <w:noProof/>
      <w:color w:val="000000" w:themeColor="text1"/>
      <w:szCs w:val="24"/>
    </w:rPr>
  </w:style>
  <w:style w:type="character" w:styleId="Hyperlink">
    <w:name w:val="Hyperlink"/>
    <w:basedOn w:val="DefaultParagraphFont"/>
    <w:uiPriority w:val="99"/>
    <w:rsid w:val="002E4EDD"/>
    <w:rPr>
      <w:color w:val="010291" w:themeColor="hyperlink"/>
      <w:u w:val="single"/>
    </w:rPr>
  </w:style>
  <w:style w:type="paragraph" w:customStyle="1" w:styleId="TitleCover">
    <w:name w:val="Title_Cover"/>
    <w:basedOn w:val="TitleSubheading"/>
    <w:next w:val="Normal"/>
    <w:uiPriority w:val="4"/>
    <w:rsid w:val="002E4EDD"/>
    <w:rPr>
      <w:rFonts w:eastAsiaTheme="majorEastAsia" w:cstheme="majorBidi"/>
      <w:color w:val="010291" w:themeColor="text2"/>
      <w:spacing w:val="5"/>
      <w:kern w:val="28"/>
      <w:sz w:val="56"/>
      <w:szCs w:val="52"/>
    </w:rPr>
  </w:style>
  <w:style w:type="paragraph" w:customStyle="1" w:styleId="TitleSubheading">
    <w:name w:val="Title_Subheading"/>
    <w:basedOn w:val="Normal"/>
    <w:next w:val="Normal"/>
    <w:uiPriority w:val="5"/>
    <w:qFormat/>
    <w:rsid w:val="002E4EDD"/>
    <w:pPr>
      <w:spacing w:before="120" w:line="216" w:lineRule="auto"/>
      <w:ind w:left="154"/>
    </w:pPr>
    <w:rPr>
      <w:rFonts w:asciiTheme="majorHAnsi" w:hAnsiTheme="majorHAnsi"/>
      <w:b/>
      <w:color w:val="000000" w:themeColor="text1"/>
      <w:sz w:val="32"/>
      <w:szCs w:val="36"/>
    </w:rPr>
  </w:style>
  <w:style w:type="character" w:customStyle="1" w:styleId="TOC1Char">
    <w:name w:val="TOC 1 Char"/>
    <w:basedOn w:val="DefaultParagraphFont"/>
    <w:link w:val="TOC1"/>
    <w:uiPriority w:val="39"/>
    <w:rsid w:val="002E4EDD"/>
    <w:rPr>
      <w:noProof/>
      <w:color w:val="010291" w:themeColor="text2"/>
      <w:sz w:val="32"/>
      <w:szCs w:val="24"/>
    </w:rPr>
  </w:style>
  <w:style w:type="character" w:customStyle="1" w:styleId="TOC2Char">
    <w:name w:val="TOC 2 Char"/>
    <w:basedOn w:val="DefaultParagraphFont"/>
    <w:link w:val="TOC2"/>
    <w:uiPriority w:val="39"/>
    <w:rsid w:val="002E4EDD"/>
    <w:rPr>
      <w:rFonts w:ascii="Verdana" w:hAnsi="Verdana"/>
      <w:iCs/>
      <w:noProof/>
      <w:color w:val="000000" w:themeColor="text1"/>
      <w:szCs w:val="24"/>
    </w:rPr>
  </w:style>
  <w:style w:type="paragraph" w:customStyle="1" w:styleId="StyleMonthCoverText2Left027cm">
    <w:name w:val="Style Month_Cover + Text 2 Left:  0.27 cm"/>
    <w:basedOn w:val="Normal"/>
    <w:uiPriority w:val="99"/>
    <w:rsid w:val="002E4EDD"/>
    <w:pPr>
      <w:spacing w:before="120"/>
      <w:ind w:left="154"/>
    </w:pPr>
    <w:rPr>
      <w:rFonts w:ascii="Verdana" w:eastAsia="Times New Roman" w:hAnsi="Verdana" w:cs="Times New Roman"/>
      <w:color w:val="000000" w:themeColor="text1"/>
      <w:sz w:val="28"/>
      <w:szCs w:val="20"/>
    </w:rPr>
  </w:style>
  <w:style w:type="paragraph" w:customStyle="1" w:styleId="Headerspacer">
    <w:name w:val="Header spacer"/>
    <w:basedOn w:val="Header"/>
    <w:link w:val="HeaderspacerChar"/>
    <w:uiPriority w:val="99"/>
    <w:rsid w:val="002E4EDD"/>
    <w:pPr>
      <w:spacing w:after="240"/>
    </w:pPr>
    <w:rPr>
      <w:rFonts w:ascii="Verdana" w:hAnsi="Verdana"/>
      <w:szCs w:val="20"/>
    </w:rPr>
  </w:style>
  <w:style w:type="character" w:customStyle="1" w:styleId="HeaderspacerChar">
    <w:name w:val="Header spacer Char"/>
    <w:basedOn w:val="HeaderChar"/>
    <w:link w:val="Headerspacer"/>
    <w:uiPriority w:val="99"/>
    <w:rsid w:val="002E4EDD"/>
    <w:rPr>
      <w:rFonts w:ascii="Verdana" w:hAnsi="Verdana"/>
      <w:szCs w:val="20"/>
    </w:rPr>
  </w:style>
  <w:style w:type="paragraph" w:customStyle="1" w:styleId="Tabletext">
    <w:name w:val="Table text"/>
    <w:basedOn w:val="Normal"/>
    <w:link w:val="TabletextChar"/>
    <w:uiPriority w:val="3"/>
    <w:qFormat/>
    <w:rsid w:val="00113E3B"/>
    <w:pPr>
      <w:spacing w:before="60" w:after="60" w:line="240" w:lineRule="auto"/>
    </w:pPr>
    <w:rPr>
      <w:rFonts w:ascii="Verdana" w:hAnsi="Verdana"/>
      <w:szCs w:val="20"/>
    </w:rPr>
  </w:style>
  <w:style w:type="character" w:customStyle="1" w:styleId="TabletextChar">
    <w:name w:val="Table text Char"/>
    <w:basedOn w:val="DefaultParagraphFont"/>
    <w:link w:val="Tabletext"/>
    <w:uiPriority w:val="3"/>
    <w:rsid w:val="004C6B6E"/>
    <w:rPr>
      <w:rFonts w:ascii="Verdana" w:hAnsi="Verdana"/>
      <w:szCs w:val="20"/>
    </w:rPr>
  </w:style>
  <w:style w:type="paragraph" w:customStyle="1" w:styleId="GraphTitle">
    <w:name w:val="GraphTitle"/>
    <w:basedOn w:val="Heading2"/>
    <w:link w:val="GraphTitleChar"/>
    <w:uiPriority w:val="3"/>
    <w:qFormat/>
    <w:rsid w:val="002E4EDD"/>
    <w:pPr>
      <w:spacing w:before="120" w:after="0" w:line="240" w:lineRule="auto"/>
      <w:contextualSpacing w:val="0"/>
      <w:outlineLvl w:val="9"/>
    </w:pPr>
    <w:rPr>
      <w:rFonts w:asciiTheme="majorHAnsi" w:eastAsiaTheme="minorEastAsia" w:hAnsiTheme="majorHAnsi" w:cstheme="majorBidi"/>
      <w:b/>
      <w:noProof/>
      <w:sz w:val="24"/>
      <w:szCs w:val="26"/>
    </w:rPr>
  </w:style>
  <w:style w:type="character" w:customStyle="1" w:styleId="GraphTitleChar">
    <w:name w:val="GraphTitle Char"/>
    <w:basedOn w:val="Heading2Char"/>
    <w:link w:val="GraphTitle"/>
    <w:uiPriority w:val="3"/>
    <w:rsid w:val="004C6B6E"/>
    <w:rPr>
      <w:rFonts w:asciiTheme="majorHAnsi" w:eastAsiaTheme="minorEastAsia" w:hAnsiTheme="majorHAnsi" w:cstheme="majorBidi"/>
      <w:b/>
      <w:noProof/>
      <w:color w:val="010291" w:themeColor="text2"/>
      <w:sz w:val="24"/>
      <w:szCs w:val="26"/>
    </w:rPr>
  </w:style>
  <w:style w:type="table" w:customStyle="1" w:styleId="Mirvac">
    <w:name w:val="Mirvac"/>
    <w:basedOn w:val="TableGrid"/>
    <w:uiPriority w:val="99"/>
    <w:rsid w:val="002E4EDD"/>
    <w:rPr>
      <w:rFonts w:eastAsiaTheme="minorEastAsia"/>
    </w:rPr>
    <w:tblPr>
      <w:tblBorders>
        <w:top w:val="none" w:sz="0" w:space="0" w:color="auto"/>
        <w:left w:val="none" w:sz="0" w:space="0" w:color="auto"/>
        <w:bottom w:val="single" w:sz="4" w:space="0" w:color="8AC3CB" w:themeColor="accent1"/>
        <w:right w:val="none" w:sz="0" w:space="0" w:color="auto"/>
        <w:insideH w:val="single" w:sz="4" w:space="0" w:color="8AC3CB" w:themeColor="accent1"/>
        <w:insideV w:val="none" w:sz="0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color w:val="FFFFFF" w:themeColor="background1"/>
      </w:rPr>
      <w:tblPr/>
      <w:tcPr>
        <w:shd w:val="clear" w:color="auto" w:fill="8AC3CB" w:themeFill="accent1"/>
      </w:tcPr>
    </w:tblStylePr>
  </w:style>
  <w:style w:type="paragraph" w:customStyle="1" w:styleId="Source">
    <w:name w:val="Source"/>
    <w:basedOn w:val="Normal"/>
    <w:link w:val="SourceChar"/>
    <w:uiPriority w:val="4"/>
    <w:qFormat/>
    <w:rsid w:val="002E4EDD"/>
    <w:pPr>
      <w:spacing w:before="120"/>
    </w:pPr>
    <w:rPr>
      <w:rFonts w:ascii="Verdana" w:hAnsi="Verdana"/>
      <w:i/>
      <w:sz w:val="16"/>
      <w:szCs w:val="16"/>
    </w:rPr>
  </w:style>
  <w:style w:type="character" w:customStyle="1" w:styleId="SourceChar">
    <w:name w:val="Source Char"/>
    <w:basedOn w:val="DefaultParagraphFont"/>
    <w:link w:val="Source"/>
    <w:uiPriority w:val="4"/>
    <w:rsid w:val="004C6B6E"/>
    <w:rPr>
      <w:rFonts w:ascii="Verdana" w:hAnsi="Verdana"/>
      <w:i/>
      <w:sz w:val="16"/>
      <w:szCs w:val="16"/>
    </w:rPr>
  </w:style>
  <w:style w:type="paragraph" w:customStyle="1" w:styleId="Agendano">
    <w:name w:val="Agenda_no"/>
    <w:basedOn w:val="Normal"/>
    <w:next w:val="Normal"/>
    <w:link w:val="AgendanoChar"/>
    <w:uiPriority w:val="6"/>
    <w:rsid w:val="002E4EDD"/>
    <w:pPr>
      <w:spacing w:after="0" w:line="240" w:lineRule="auto"/>
    </w:pPr>
    <w:rPr>
      <w:rFonts w:ascii="Verdana" w:hAnsi="Verdana"/>
      <w:b/>
      <w:color w:val="0F5F19" w:themeColor="accent3"/>
      <w:sz w:val="48"/>
      <w:szCs w:val="28"/>
    </w:rPr>
  </w:style>
  <w:style w:type="character" w:customStyle="1" w:styleId="AgendanoChar">
    <w:name w:val="Agenda_no Char"/>
    <w:basedOn w:val="DefaultParagraphFont"/>
    <w:link w:val="Agendano"/>
    <w:uiPriority w:val="6"/>
    <w:rsid w:val="002E4EDD"/>
    <w:rPr>
      <w:rFonts w:ascii="Verdana" w:hAnsi="Verdana"/>
      <w:b/>
      <w:color w:val="0F5F19" w:themeColor="accent3"/>
      <w:sz w:val="48"/>
      <w:szCs w:val="28"/>
    </w:rPr>
  </w:style>
  <w:style w:type="paragraph" w:customStyle="1" w:styleId="CaseStudy">
    <w:name w:val="CaseStudy"/>
    <w:basedOn w:val="Normal"/>
    <w:uiPriority w:val="99"/>
    <w:qFormat/>
    <w:rsid w:val="00401C74"/>
    <w:pPr>
      <w:tabs>
        <w:tab w:val="left" w:pos="993"/>
      </w:tabs>
      <w:spacing w:before="240" w:after="120" w:line="240" w:lineRule="auto"/>
    </w:pPr>
    <w:rPr>
      <w:rFonts w:ascii="Verdana" w:eastAsia="Times New Roman" w:hAnsi="Verdana" w:cs="Times New Roman"/>
      <w:color w:val="FFFFFF" w:themeColor="background1"/>
      <w:sz w:val="28"/>
      <w:szCs w:val="2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204B4"/>
    <w:pPr>
      <w:spacing w:line="240" w:lineRule="auto"/>
    </w:pPr>
    <w:rPr>
      <w:rFonts w:ascii="Verdana" w:hAnsi="Verdana"/>
      <w:bCs/>
      <w:i/>
      <w:color w:val="0F5F19" w:themeColor="accent3"/>
      <w:sz w:val="28"/>
      <w:szCs w:val="28"/>
    </w:rPr>
  </w:style>
  <w:style w:type="paragraph" w:customStyle="1" w:styleId="NormalBold">
    <w:name w:val="Normal_Bold"/>
    <w:basedOn w:val="Normal"/>
    <w:link w:val="NormalBoldChar"/>
    <w:qFormat/>
    <w:rsid w:val="00113E3B"/>
    <w:pPr>
      <w:spacing w:before="60" w:after="60" w:line="240" w:lineRule="auto"/>
    </w:pPr>
    <w:rPr>
      <w:rFonts w:ascii="Verdana" w:eastAsia="Times New Roman" w:hAnsi="Verdana"/>
      <w:b/>
      <w:noProof/>
      <w:sz w:val="20"/>
      <w:szCs w:val="20"/>
    </w:rPr>
  </w:style>
  <w:style w:type="paragraph" w:customStyle="1" w:styleId="CaseStudyquote">
    <w:name w:val="CaseStudy_quote"/>
    <w:basedOn w:val="Normal"/>
    <w:uiPriority w:val="99"/>
    <w:qFormat/>
    <w:rsid w:val="002E4EDD"/>
    <w:pPr>
      <w:pBdr>
        <w:top w:val="single" w:sz="4" w:space="1" w:color="B7E187" w:themeColor="accent5"/>
        <w:bottom w:val="single" w:sz="4" w:space="1" w:color="B7E187" w:themeColor="accent5"/>
      </w:pBdr>
      <w:spacing w:before="120" w:after="0" w:line="240" w:lineRule="auto"/>
    </w:pPr>
    <w:rPr>
      <w:rFonts w:ascii="Verdana" w:eastAsia="Times New Roman" w:hAnsi="Verdana"/>
      <w:color w:val="0F5F19" w:themeColor="accent3"/>
      <w:szCs w:val="20"/>
    </w:rPr>
  </w:style>
  <w:style w:type="character" w:customStyle="1" w:styleId="NormalBoldChar">
    <w:name w:val="Normal_Bold Char"/>
    <w:basedOn w:val="DefaultParagraphFont"/>
    <w:link w:val="NormalBold"/>
    <w:rsid w:val="00113E3B"/>
    <w:rPr>
      <w:rFonts w:ascii="Verdana" w:eastAsia="Times New Roman" w:hAnsi="Verdana"/>
      <w:b/>
      <w:noProof/>
      <w:sz w:val="20"/>
      <w:szCs w:val="20"/>
    </w:rPr>
  </w:style>
  <w:style w:type="paragraph" w:customStyle="1" w:styleId="QuoteFullpage">
    <w:name w:val="Quote_Full page"/>
    <w:uiPriority w:val="99"/>
    <w:qFormat/>
    <w:rsid w:val="002E4EDD"/>
    <w:rPr>
      <w:rFonts w:ascii="Verdana" w:hAnsi="Verdana"/>
      <w:color w:val="010291" w:themeColor="text2"/>
      <w:sz w:val="36"/>
      <w:szCs w:val="20"/>
    </w:rPr>
  </w:style>
  <w:style w:type="character" w:styleId="SubtleEmphasis">
    <w:name w:val="Subtle Emphasis"/>
    <w:basedOn w:val="DefaultParagraphFont"/>
    <w:uiPriority w:val="19"/>
    <w:qFormat/>
    <w:rsid w:val="00286D96"/>
    <w:rPr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D96"/>
    <w:pPr>
      <w:numPr>
        <w:ilvl w:val="1"/>
      </w:numPr>
    </w:pPr>
    <w:rPr>
      <w:rFonts w:asciiTheme="majorHAnsi" w:eastAsiaTheme="majorEastAsia" w:hAnsiTheme="majorHAnsi" w:cstheme="majorBidi"/>
      <w:i/>
      <w:iCs/>
      <w:color w:val="8AC3C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6D96"/>
    <w:rPr>
      <w:rFonts w:asciiTheme="majorHAnsi" w:eastAsiaTheme="majorEastAsia" w:hAnsiTheme="majorHAnsi" w:cstheme="majorBidi"/>
      <w:i/>
      <w:iCs/>
      <w:color w:val="8AC3CB" w:themeColor="accent1"/>
      <w:spacing w:val="15"/>
      <w:sz w:val="24"/>
      <w:szCs w:val="24"/>
    </w:rPr>
  </w:style>
  <w:style w:type="paragraph" w:customStyle="1" w:styleId="ContactDetails">
    <w:name w:val="ContactDetails"/>
    <w:basedOn w:val="Subtitle"/>
    <w:link w:val="ContactDetailsChar"/>
    <w:uiPriority w:val="6"/>
    <w:rsid w:val="00286D96"/>
    <w:pPr>
      <w:tabs>
        <w:tab w:val="left" w:pos="851"/>
      </w:tabs>
      <w:spacing w:after="60" w:line="240" w:lineRule="auto"/>
    </w:pPr>
    <w:rPr>
      <w:i w:val="0"/>
      <w:color w:val="000000" w:themeColor="text1"/>
      <w:sz w:val="18"/>
      <w:szCs w:val="18"/>
    </w:rPr>
  </w:style>
  <w:style w:type="paragraph" w:customStyle="1" w:styleId="TableCellHeading">
    <w:name w:val="Table Cell Heading"/>
    <w:basedOn w:val="Tableheading"/>
    <w:link w:val="TableCellHeadingChar"/>
    <w:uiPriority w:val="4"/>
    <w:qFormat/>
    <w:rsid w:val="00113E3B"/>
    <w:pPr>
      <w:spacing w:before="120" w:line="240" w:lineRule="auto"/>
    </w:pPr>
    <w:rPr>
      <w:sz w:val="22"/>
      <w:szCs w:val="22"/>
    </w:rPr>
  </w:style>
  <w:style w:type="character" w:customStyle="1" w:styleId="ContactDetailsChar">
    <w:name w:val="ContactDetails Char"/>
    <w:basedOn w:val="SubtitleChar"/>
    <w:link w:val="ContactDetails"/>
    <w:uiPriority w:val="6"/>
    <w:rsid w:val="00D53AC8"/>
    <w:rPr>
      <w:rFonts w:asciiTheme="majorHAnsi" w:eastAsiaTheme="majorEastAsia" w:hAnsiTheme="majorHAnsi" w:cstheme="majorBidi"/>
      <w:i w:val="0"/>
      <w:iCs/>
      <w:color w:val="000000" w:themeColor="text1"/>
      <w:spacing w:val="15"/>
      <w:sz w:val="18"/>
      <w:szCs w:val="18"/>
    </w:rPr>
  </w:style>
  <w:style w:type="character" w:customStyle="1" w:styleId="TableCellHeadingChar">
    <w:name w:val="Table Cell Heading Char"/>
    <w:basedOn w:val="TableheadingChar"/>
    <w:link w:val="TableCellHeading"/>
    <w:uiPriority w:val="4"/>
    <w:rsid w:val="004C6B6E"/>
    <w:rPr>
      <w:color w:val="010291" w:themeColor="text2"/>
      <w:sz w:val="28"/>
      <w:szCs w:val="28"/>
    </w:rPr>
  </w:style>
  <w:style w:type="paragraph" w:customStyle="1" w:styleId="BulletSINGLELINE">
    <w:name w:val="Bullet_SINGLE LINE"/>
    <w:basedOn w:val="Bullet1"/>
    <w:link w:val="BulletSINGLELINEChar"/>
    <w:uiPriority w:val="2"/>
    <w:qFormat/>
    <w:rsid w:val="00BA5060"/>
    <w:pPr>
      <w:spacing w:after="120"/>
    </w:pPr>
  </w:style>
  <w:style w:type="paragraph" w:customStyle="1" w:styleId="Imageheading">
    <w:name w:val="Image heading"/>
    <w:basedOn w:val="Caption"/>
    <w:link w:val="ImageheadingChar"/>
    <w:uiPriority w:val="5"/>
    <w:qFormat/>
    <w:rsid w:val="00C7758F"/>
    <w:rPr>
      <w:sz w:val="22"/>
      <w:szCs w:val="22"/>
    </w:rPr>
  </w:style>
  <w:style w:type="character" w:customStyle="1" w:styleId="BulletSINGLELINEChar">
    <w:name w:val="Bullet_SINGLE LINE Char"/>
    <w:basedOn w:val="Bullet1Char"/>
    <w:link w:val="BulletSINGLELINE"/>
    <w:uiPriority w:val="2"/>
    <w:rsid w:val="00BA5060"/>
    <w:rPr>
      <w:rFonts w:ascii="Verdana" w:hAnsi="Verdana"/>
      <w:noProof/>
      <w:szCs w:val="21"/>
    </w:rPr>
  </w:style>
  <w:style w:type="character" w:customStyle="1" w:styleId="CaptionChar">
    <w:name w:val="Caption Char"/>
    <w:basedOn w:val="DefaultParagraphFont"/>
    <w:link w:val="Caption"/>
    <w:uiPriority w:val="35"/>
    <w:rsid w:val="006204B4"/>
    <w:rPr>
      <w:rFonts w:ascii="Verdana" w:hAnsi="Verdana"/>
      <w:bCs/>
      <w:i/>
      <w:color w:val="0F5F19" w:themeColor="accent3"/>
      <w:sz w:val="28"/>
      <w:szCs w:val="28"/>
    </w:rPr>
  </w:style>
  <w:style w:type="character" w:customStyle="1" w:styleId="ImageheadingChar">
    <w:name w:val="Image heading Char"/>
    <w:basedOn w:val="CaptionChar"/>
    <w:link w:val="Imageheading"/>
    <w:uiPriority w:val="5"/>
    <w:rsid w:val="006204B4"/>
    <w:rPr>
      <w:rFonts w:ascii="Verdana" w:hAnsi="Verdana"/>
      <w:bCs/>
      <w:i/>
      <w:color w:val="0F5F19" w:themeColor="accent3"/>
      <w:sz w:val="28"/>
      <w:szCs w:val="28"/>
    </w:rPr>
  </w:style>
  <w:style w:type="paragraph" w:styleId="NoSpacing">
    <w:name w:val="No Spacing"/>
    <w:link w:val="NoSpacingChar"/>
    <w:uiPriority w:val="1"/>
    <w:qFormat/>
    <w:rsid w:val="00024D90"/>
    <w:pPr>
      <w:spacing w:after="0" w:line="240" w:lineRule="auto"/>
    </w:pPr>
    <w:rPr>
      <w:rFonts w:ascii="Verdana" w:hAnsi="Verdana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24D90"/>
    <w:rPr>
      <w:rFonts w:ascii="Verdana" w:hAnsi="Verdana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73D2A"/>
  </w:style>
  <w:style w:type="table" w:styleId="GridTable5Dark-Accent3">
    <w:name w:val="Grid Table 5 Dark Accent 3"/>
    <w:basedOn w:val="TableNormal"/>
    <w:uiPriority w:val="50"/>
    <w:rsid w:val="0064031F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4C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5F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5F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5F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5F19" w:themeFill="accent3"/>
      </w:tcPr>
    </w:tblStylePr>
    <w:tblStylePr w:type="band1Vert">
      <w:tblPr/>
      <w:tcPr>
        <w:shd w:val="clear" w:color="auto" w:fill="74E982" w:themeFill="accent3" w:themeFillTint="66"/>
      </w:tcPr>
    </w:tblStylePr>
    <w:tblStylePr w:type="band1Horz">
      <w:tblPr/>
      <w:tcPr>
        <w:shd w:val="clear" w:color="auto" w:fill="74E982" w:themeFill="accent3" w:themeFillTint="66"/>
      </w:tcPr>
    </w:tblStylePr>
  </w:style>
  <w:style w:type="table" w:styleId="GridTable6ColourfulAccent1">
    <w:name w:val="Grid Table 6 Colorful Accent 1"/>
    <w:basedOn w:val="TableNormal"/>
    <w:uiPriority w:val="51"/>
    <w:rsid w:val="0064031F"/>
    <w:pPr>
      <w:spacing w:after="0" w:line="240" w:lineRule="auto"/>
    </w:pPr>
    <w:rPr>
      <w:color w:val="4EA4B0" w:themeColor="accent1" w:themeShade="BF"/>
    </w:rPr>
    <w:tblPr>
      <w:tblStyleRowBandSize w:val="1"/>
      <w:tblStyleColBandSize w:val="1"/>
      <w:tblBorders>
        <w:top w:val="single" w:sz="4" w:space="0" w:color="B8DADF" w:themeColor="accent1" w:themeTint="99"/>
        <w:left w:val="single" w:sz="4" w:space="0" w:color="B8DADF" w:themeColor="accent1" w:themeTint="99"/>
        <w:bottom w:val="single" w:sz="4" w:space="0" w:color="B8DADF" w:themeColor="accent1" w:themeTint="99"/>
        <w:right w:val="single" w:sz="4" w:space="0" w:color="B8DADF" w:themeColor="accent1" w:themeTint="99"/>
        <w:insideH w:val="single" w:sz="4" w:space="0" w:color="B8DADF" w:themeColor="accent1" w:themeTint="99"/>
        <w:insideV w:val="single" w:sz="4" w:space="0" w:color="B8DA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DA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A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4" w:themeFill="accent1" w:themeFillTint="33"/>
      </w:tcPr>
    </w:tblStylePr>
    <w:tblStylePr w:type="band1Horz">
      <w:tblPr/>
      <w:tcPr>
        <w:shd w:val="clear" w:color="auto" w:fill="E7F2F4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03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5C60"/>
    <w:rPr>
      <w:b/>
      <w:bCs/>
    </w:rPr>
  </w:style>
  <w:style w:type="character" w:styleId="Emphasis">
    <w:name w:val="Emphasis"/>
    <w:basedOn w:val="DefaultParagraphFont"/>
    <w:uiPriority w:val="20"/>
    <w:qFormat/>
    <w:rsid w:val="00035C60"/>
    <w:rPr>
      <w:i/>
      <w:iCs/>
    </w:rPr>
  </w:style>
  <w:style w:type="table" w:styleId="GridTable1Light-Accent1">
    <w:name w:val="Grid Table 1 Light Accent 1"/>
    <w:basedOn w:val="TableNormal"/>
    <w:uiPriority w:val="46"/>
    <w:rsid w:val="00537334"/>
    <w:pPr>
      <w:spacing w:after="0" w:line="240" w:lineRule="auto"/>
    </w:pPr>
    <w:tblPr>
      <w:tblStyleRowBandSize w:val="1"/>
      <w:tblStyleColBandSize w:val="1"/>
      <w:tblBorders>
        <w:top w:val="single" w:sz="4" w:space="0" w:color="D0E7EA" w:themeColor="accent1" w:themeTint="66"/>
        <w:left w:val="single" w:sz="4" w:space="0" w:color="D0E7EA" w:themeColor="accent1" w:themeTint="66"/>
        <w:bottom w:val="single" w:sz="4" w:space="0" w:color="D0E7EA" w:themeColor="accent1" w:themeTint="66"/>
        <w:right w:val="single" w:sz="4" w:space="0" w:color="D0E7EA" w:themeColor="accent1" w:themeTint="66"/>
        <w:insideH w:val="single" w:sz="4" w:space="0" w:color="D0E7EA" w:themeColor="accent1" w:themeTint="66"/>
        <w:insideV w:val="single" w:sz="4" w:space="0" w:color="D0E7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DA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A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5373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537334"/>
    <w:pPr>
      <w:spacing w:after="0" w:line="240" w:lineRule="auto"/>
    </w:pPr>
    <w:tblPr>
      <w:tblStyleRowBandSize w:val="1"/>
      <w:tblStyleColBandSize w:val="1"/>
      <w:tblBorders>
        <w:top w:val="single" w:sz="4" w:space="0" w:color="B8DADF" w:themeColor="accent1" w:themeTint="99"/>
        <w:left w:val="single" w:sz="4" w:space="0" w:color="B8DADF" w:themeColor="accent1" w:themeTint="99"/>
        <w:bottom w:val="single" w:sz="4" w:space="0" w:color="B8DADF" w:themeColor="accent1" w:themeTint="99"/>
        <w:right w:val="single" w:sz="4" w:space="0" w:color="B8DADF" w:themeColor="accent1" w:themeTint="99"/>
        <w:insideH w:val="single" w:sz="4" w:space="0" w:color="B8DADF" w:themeColor="accent1" w:themeTint="99"/>
        <w:insideV w:val="single" w:sz="4" w:space="0" w:color="B8DA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3CB" w:themeColor="accent1"/>
          <w:left w:val="single" w:sz="4" w:space="0" w:color="8AC3CB" w:themeColor="accent1"/>
          <w:bottom w:val="single" w:sz="4" w:space="0" w:color="8AC3CB" w:themeColor="accent1"/>
          <w:right w:val="single" w:sz="4" w:space="0" w:color="8AC3CB" w:themeColor="accent1"/>
          <w:insideH w:val="nil"/>
          <w:insideV w:val="nil"/>
        </w:tcBorders>
        <w:shd w:val="clear" w:color="auto" w:fill="8AC3CB" w:themeFill="accent1"/>
      </w:tcPr>
    </w:tblStylePr>
    <w:tblStylePr w:type="lastRow">
      <w:rPr>
        <w:b/>
        <w:bCs/>
      </w:rPr>
      <w:tblPr/>
      <w:tcPr>
        <w:tcBorders>
          <w:top w:val="double" w:sz="4" w:space="0" w:color="8AC3C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4" w:themeFill="accent1" w:themeFillTint="33"/>
      </w:tcPr>
    </w:tblStylePr>
    <w:tblStylePr w:type="band1Horz">
      <w:tblPr/>
      <w:tcPr>
        <w:shd w:val="clear" w:color="auto" w:fill="E7F2F4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57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99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81799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eative.vic.gov.au/resources/audience-research-toolkit/understand-your-audience/send-a-short-surve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ndiwilliams/Library/Group%20Containers/UBF8T346G9.Office/User%20Content.localized/Templates.localized/Interview_Notes_Template.dotx" TargetMode="External"/></Relationships>
</file>

<file path=word/theme/theme1.xml><?xml version="1.0" encoding="utf-8"?>
<a:theme xmlns:a="http://schemas.openxmlformats.org/drawingml/2006/main" name="Patternmakers">
  <a:themeElements>
    <a:clrScheme name="PATTERNMAKERS">
      <a:dk1>
        <a:sysClr val="windowText" lastClr="000000"/>
      </a:dk1>
      <a:lt1>
        <a:sysClr val="window" lastClr="FFFFFF"/>
      </a:lt1>
      <a:dk2>
        <a:srgbClr val="010291"/>
      </a:dk2>
      <a:lt2>
        <a:srgbClr val="FFFFFF"/>
      </a:lt2>
      <a:accent1>
        <a:srgbClr val="8AC3CB"/>
      </a:accent1>
      <a:accent2>
        <a:srgbClr val="F74932"/>
      </a:accent2>
      <a:accent3>
        <a:srgbClr val="0F5F19"/>
      </a:accent3>
      <a:accent4>
        <a:srgbClr val="F8C2DF"/>
      </a:accent4>
      <a:accent5>
        <a:srgbClr val="B7E187"/>
      </a:accent5>
      <a:accent6>
        <a:srgbClr val="EBDD23"/>
      </a:accent6>
      <a:hlink>
        <a:srgbClr val="010291"/>
      </a:hlink>
      <a:folHlink>
        <a:srgbClr val="8AC3CB"/>
      </a:folHlink>
    </a:clrScheme>
    <a:fontScheme name="PATTERNMAKER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2EA06442CF54A93E6AA2B6AFE1502" ma:contentTypeVersion="16" ma:contentTypeDescription="Create a new document." ma:contentTypeScope="" ma:versionID="edbacf4c2adcf439b1b22c386a442a34">
  <xsd:schema xmlns:xsd="http://www.w3.org/2001/XMLSchema" xmlns:xs="http://www.w3.org/2001/XMLSchema" xmlns:p="http://schemas.microsoft.com/office/2006/metadata/properties" xmlns:ns2="0b2e362e-ee03-4bc7-ae34-ebf7f80371eb" xmlns:ns3="8050d62b-762d-4a2a-9fc4-1d7d2ba02e94" targetNamespace="http://schemas.microsoft.com/office/2006/metadata/properties" ma:root="true" ma:fieldsID="3074ca0a5a9689553ed27d30e217c8f2" ns2:_="" ns3:_="">
    <xsd:import namespace="0b2e362e-ee03-4bc7-ae34-ebf7f80371eb"/>
    <xsd:import namespace="8050d62b-762d-4a2a-9fc4-1d7d2ba02e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362e-ee03-4bc7-ae34-ebf7f80371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057105-bde7-4e9e-918c-9ec4afe4c0b4}" ma:internalName="TaxCatchAll" ma:showField="CatchAllData" ma:web="0b2e362e-ee03-4bc7-ae34-ebf7f8037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0d62b-762d-4a2a-9fc4-1d7d2ba02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33ca27-1ccd-4e54-9672-fdf3a92ec6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e362e-ee03-4bc7-ae34-ebf7f80371eb" xsi:nil="true"/>
    <lcf76f155ced4ddcb4097134ff3c332f xmlns="8050d62b-762d-4a2a-9fc4-1d7d2ba02e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C78C39-A49A-F746-916B-8F4EB6774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7E3612-2BA4-4643-818E-4C96C5FDC939}"/>
</file>

<file path=customXml/itemProps3.xml><?xml version="1.0" encoding="utf-8"?>
<ds:datastoreItem xmlns:ds="http://schemas.openxmlformats.org/officeDocument/2006/customXml" ds:itemID="{119E21AE-0B39-4B37-BCB0-C797D451F2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F88D00-0BED-401E-BBD4-5CC2F8AFB8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Interview_Notes_Template.dotx</Template>
  <TotalTime>11</TotalTime>
  <Pages>8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Tandi Williams</dc:creator>
  <cp:lastModifiedBy>Tandi Palmer Williams</cp:lastModifiedBy>
  <cp:revision>15</cp:revision>
  <cp:lastPrinted>2018-06-27T00:53:00Z</cp:lastPrinted>
  <dcterms:created xsi:type="dcterms:W3CDTF">2023-05-29T07:13:00Z</dcterms:created>
  <dcterms:modified xsi:type="dcterms:W3CDTF">2023-05-29T23:06:00Z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0x010100A7A2EA06442CF54A93E6AA2B6AFE1502</vt:lpwstr>
  </property>
</Properties>
</file>