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ACC1" w14:textId="4E513E7D" w:rsidR="002E4EDD" w:rsidRDefault="009D5990" w:rsidP="003E5FF5">
      <w:pPr>
        <w:pStyle w:val="Heading1"/>
        <w:numPr>
          <w:ilvl w:val="0"/>
          <w:numId w:val="0"/>
        </w:numPr>
        <w:ind w:left="851" w:hanging="851"/>
      </w:pPr>
      <w:r>
        <w:t>Evaluation framework</w:t>
      </w:r>
    </w:p>
    <w:tbl>
      <w:tblPr>
        <w:tblStyle w:val="Mirvac"/>
        <w:tblW w:w="4918" w:type="pct"/>
        <w:tblLook w:val="04A0" w:firstRow="1" w:lastRow="0" w:firstColumn="1" w:lastColumn="0" w:noHBand="0" w:noVBand="1"/>
      </w:tblPr>
      <w:tblGrid>
        <w:gridCol w:w="4192"/>
        <w:gridCol w:w="10558"/>
      </w:tblGrid>
      <w:tr w:rsidR="00D66FFD" w:rsidRPr="00535D40" w14:paraId="74576DF5" w14:textId="77777777" w:rsidTr="00535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tcW w:w="1421" w:type="pct"/>
          </w:tcPr>
          <w:p w14:paraId="290A15BF" w14:textId="3B34C5F6" w:rsidR="00D66FFD" w:rsidRPr="00535D40" w:rsidRDefault="00D66FFD" w:rsidP="005E2CF3">
            <w:pPr>
              <w:rPr>
                <w:rFonts w:cs="Times New Roman"/>
                <w:b/>
                <w:bCs/>
                <w:color w:val="010291" w:themeColor="text2"/>
                <w:sz w:val="21"/>
                <w:szCs w:val="21"/>
              </w:rPr>
            </w:pPr>
            <w:bookmarkStart w:id="0" w:name="_Toc517806690"/>
          </w:p>
        </w:tc>
        <w:tc>
          <w:tcPr>
            <w:tcW w:w="3579" w:type="pct"/>
          </w:tcPr>
          <w:p w14:paraId="02F10B9E" w14:textId="77777777" w:rsidR="00D66FFD" w:rsidRPr="00535D40" w:rsidRDefault="00D66FFD" w:rsidP="005E2CF3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64031F" w:rsidRPr="00535D40" w14:paraId="53E95943" w14:textId="77777777" w:rsidTr="00535D40">
        <w:trPr>
          <w:trHeight w:val="239"/>
        </w:trPr>
        <w:tc>
          <w:tcPr>
            <w:tcW w:w="1421" w:type="pct"/>
          </w:tcPr>
          <w:p w14:paraId="59224DBC" w14:textId="72A66C80" w:rsidR="0064031F" w:rsidRPr="00535D40" w:rsidRDefault="009D5990" w:rsidP="005E2CF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Program</w:t>
            </w:r>
          </w:p>
        </w:tc>
        <w:tc>
          <w:tcPr>
            <w:tcW w:w="3579" w:type="pct"/>
          </w:tcPr>
          <w:p w14:paraId="140D0E46" w14:textId="759D4C6E" w:rsidR="0064031F" w:rsidRPr="00535D40" w:rsidRDefault="0064031F" w:rsidP="005E2CF3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64031F" w:rsidRPr="00535D40" w14:paraId="32619FCF" w14:textId="77777777" w:rsidTr="00535D40">
        <w:trPr>
          <w:trHeight w:val="158"/>
        </w:trPr>
        <w:tc>
          <w:tcPr>
            <w:tcW w:w="1421" w:type="pct"/>
          </w:tcPr>
          <w:p w14:paraId="3A124445" w14:textId="7233E7E1" w:rsidR="0064031F" w:rsidRPr="00535D40" w:rsidRDefault="009D5990" w:rsidP="005E2CF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Program description</w:t>
            </w:r>
          </w:p>
        </w:tc>
        <w:tc>
          <w:tcPr>
            <w:tcW w:w="3579" w:type="pct"/>
          </w:tcPr>
          <w:p w14:paraId="69D1D83E" w14:textId="77777777" w:rsidR="0064031F" w:rsidRPr="00535D40" w:rsidRDefault="0064031F" w:rsidP="005E2CF3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64031F" w:rsidRPr="00535D40" w14:paraId="689B5ABE" w14:textId="77777777" w:rsidTr="00535D40">
        <w:trPr>
          <w:trHeight w:val="158"/>
        </w:trPr>
        <w:tc>
          <w:tcPr>
            <w:tcW w:w="1421" w:type="pct"/>
          </w:tcPr>
          <w:p w14:paraId="663CA782" w14:textId="328F8F9A" w:rsidR="0064031F" w:rsidRPr="00535D40" w:rsidRDefault="0064031F" w:rsidP="005E2CF3">
            <w:pPr>
              <w:rPr>
                <w:rFonts w:cs="Times New Roman"/>
                <w:sz w:val="21"/>
                <w:szCs w:val="21"/>
              </w:rPr>
            </w:pPr>
            <w:r w:rsidRPr="00535D40">
              <w:rPr>
                <w:rFonts w:cs="Times New Roman"/>
                <w:sz w:val="21"/>
                <w:szCs w:val="21"/>
              </w:rPr>
              <w:t xml:space="preserve">Project </w:t>
            </w:r>
            <w:r w:rsidR="009D5990">
              <w:rPr>
                <w:rFonts w:cs="Times New Roman"/>
                <w:sz w:val="21"/>
                <w:szCs w:val="21"/>
              </w:rPr>
              <w:t>timelines</w:t>
            </w:r>
          </w:p>
        </w:tc>
        <w:tc>
          <w:tcPr>
            <w:tcW w:w="3579" w:type="pct"/>
          </w:tcPr>
          <w:p w14:paraId="3FF301DD" w14:textId="77777777" w:rsidR="0064031F" w:rsidRPr="00535D40" w:rsidRDefault="0064031F" w:rsidP="005E2CF3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E41AD4" w:rsidRPr="00535D40" w14:paraId="65614178" w14:textId="77777777" w:rsidTr="00535D40">
        <w:trPr>
          <w:trHeight w:val="158"/>
        </w:trPr>
        <w:tc>
          <w:tcPr>
            <w:tcW w:w="1421" w:type="pct"/>
          </w:tcPr>
          <w:p w14:paraId="5CC13FB4" w14:textId="66CD293F" w:rsidR="00E41AD4" w:rsidRPr="00535D40" w:rsidRDefault="00E41AD4" w:rsidP="005E2CF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Evaluation rationale</w:t>
            </w:r>
          </w:p>
        </w:tc>
        <w:tc>
          <w:tcPr>
            <w:tcW w:w="3579" w:type="pct"/>
          </w:tcPr>
          <w:p w14:paraId="7CB5CC08" w14:textId="77777777" w:rsidR="00E41AD4" w:rsidRPr="00535D40" w:rsidRDefault="00E41AD4" w:rsidP="005E2CF3">
            <w:pPr>
              <w:rPr>
                <w:rFonts w:cs="Times New Roman"/>
                <w:sz w:val="21"/>
                <w:szCs w:val="21"/>
              </w:rPr>
            </w:pPr>
          </w:p>
        </w:tc>
      </w:tr>
      <w:bookmarkEnd w:id="0"/>
    </w:tbl>
    <w:p w14:paraId="2AF51499" w14:textId="77777777" w:rsidR="0064031F" w:rsidRDefault="0064031F" w:rsidP="0064031F"/>
    <w:p w14:paraId="7962DD9C" w14:textId="01BF6A75" w:rsidR="00D66FFD" w:rsidRDefault="009D5990" w:rsidP="00D66FFD">
      <w:pPr>
        <w:pStyle w:val="Heading2"/>
      </w:pPr>
      <w:r>
        <w:t>Theory of Change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96"/>
        <w:gridCol w:w="2496"/>
        <w:gridCol w:w="2496"/>
        <w:gridCol w:w="2496"/>
        <w:gridCol w:w="2496"/>
        <w:gridCol w:w="2496"/>
      </w:tblGrid>
      <w:tr w:rsidR="009D5990" w:rsidRPr="009D5990" w14:paraId="1DBA1545" w14:textId="77777777" w:rsidTr="009D5990">
        <w:trPr>
          <w:trHeight w:val="584"/>
        </w:trPr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02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6E990" w14:textId="77777777" w:rsidR="009D5990" w:rsidRPr="009D5990" w:rsidRDefault="009D5990" w:rsidP="009D5990">
            <w:pPr>
              <w:pStyle w:val="Bullet1"/>
              <w:numPr>
                <w:ilvl w:val="0"/>
                <w:numId w:val="0"/>
              </w:numPr>
              <w:spacing w:before="0" w:after="0"/>
            </w:pPr>
            <w:r w:rsidRPr="009D5990">
              <w:rPr>
                <w:b/>
                <w:bCs/>
                <w:lang w:val="en-US"/>
              </w:rPr>
              <w:t>Issues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02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B44AF" w14:textId="77777777" w:rsidR="009D5990" w:rsidRPr="009D5990" w:rsidRDefault="009D5990" w:rsidP="009D5990">
            <w:pPr>
              <w:pStyle w:val="Bullet1"/>
              <w:numPr>
                <w:ilvl w:val="0"/>
                <w:numId w:val="0"/>
              </w:numPr>
              <w:spacing w:before="0" w:after="0"/>
            </w:pPr>
            <w:r w:rsidRPr="009D5990">
              <w:rPr>
                <w:b/>
                <w:bCs/>
                <w:lang w:val="en-US"/>
              </w:rPr>
              <w:t>Activities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02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D69B5C" w14:textId="77777777" w:rsidR="009D5990" w:rsidRPr="009D5990" w:rsidRDefault="009D5990" w:rsidP="009D5990">
            <w:pPr>
              <w:pStyle w:val="Bullet1"/>
              <w:numPr>
                <w:ilvl w:val="0"/>
                <w:numId w:val="0"/>
              </w:numPr>
              <w:spacing w:before="0" w:after="0"/>
            </w:pPr>
            <w:r w:rsidRPr="009D5990">
              <w:rPr>
                <w:b/>
                <w:bCs/>
                <w:lang w:val="en-US"/>
              </w:rPr>
              <w:t>Outputs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02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2CB3A" w14:textId="77777777" w:rsidR="009D5990" w:rsidRPr="009D5990" w:rsidRDefault="009D5990" w:rsidP="009D5990">
            <w:pPr>
              <w:pStyle w:val="Bullet1"/>
              <w:numPr>
                <w:ilvl w:val="0"/>
                <w:numId w:val="0"/>
              </w:numPr>
              <w:spacing w:before="0" w:after="0"/>
            </w:pPr>
            <w:r w:rsidRPr="009D5990">
              <w:rPr>
                <w:b/>
                <w:bCs/>
                <w:lang w:val="en-US"/>
              </w:rPr>
              <w:t>Immediate outcomes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02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0B2964" w14:textId="77777777" w:rsidR="009D5990" w:rsidRPr="009D5990" w:rsidRDefault="009D5990" w:rsidP="009D5990">
            <w:pPr>
              <w:pStyle w:val="Bullet1"/>
              <w:numPr>
                <w:ilvl w:val="0"/>
                <w:numId w:val="0"/>
              </w:numPr>
              <w:spacing w:before="0" w:after="0"/>
            </w:pPr>
            <w:r w:rsidRPr="009D5990">
              <w:rPr>
                <w:b/>
                <w:bCs/>
                <w:lang w:val="en-US"/>
              </w:rPr>
              <w:t>Intermediate outcomes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02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3FB971" w14:textId="77777777" w:rsidR="009D5990" w:rsidRPr="009D5990" w:rsidRDefault="009D5990" w:rsidP="009D5990">
            <w:pPr>
              <w:pStyle w:val="Bullet1"/>
              <w:numPr>
                <w:ilvl w:val="0"/>
                <w:numId w:val="0"/>
              </w:numPr>
              <w:spacing w:before="0" w:after="0"/>
            </w:pPr>
            <w:r w:rsidRPr="009D5990">
              <w:rPr>
                <w:b/>
                <w:bCs/>
                <w:lang w:val="en-US"/>
              </w:rPr>
              <w:t>Ultimate outcomes</w:t>
            </w:r>
          </w:p>
        </w:tc>
      </w:tr>
      <w:tr w:rsidR="009D5990" w:rsidRPr="009D5990" w14:paraId="1BBADD46" w14:textId="77777777" w:rsidTr="009D5990">
        <w:trPr>
          <w:trHeight w:val="584"/>
        </w:trPr>
        <w:tc>
          <w:tcPr>
            <w:tcW w:w="83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CEBD3B" w14:textId="77777777" w:rsidR="009D5990" w:rsidRPr="009D5990" w:rsidRDefault="009D5990" w:rsidP="009D5990">
            <w:pPr>
              <w:pStyle w:val="Bullet1"/>
            </w:pPr>
          </w:p>
        </w:tc>
        <w:tc>
          <w:tcPr>
            <w:tcW w:w="83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E26A6" w14:textId="77777777" w:rsidR="009D5990" w:rsidRPr="009D5990" w:rsidRDefault="009D5990" w:rsidP="009D5990">
            <w:pPr>
              <w:pStyle w:val="Bullet1"/>
            </w:pPr>
          </w:p>
        </w:tc>
        <w:tc>
          <w:tcPr>
            <w:tcW w:w="83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D7A36" w14:textId="77777777" w:rsidR="009D5990" w:rsidRPr="009D5990" w:rsidRDefault="009D5990" w:rsidP="009D5990">
            <w:pPr>
              <w:pStyle w:val="Bullet1"/>
            </w:pPr>
          </w:p>
        </w:tc>
        <w:tc>
          <w:tcPr>
            <w:tcW w:w="83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61D2B" w14:textId="77777777" w:rsidR="009D5990" w:rsidRPr="009D5990" w:rsidRDefault="009D5990" w:rsidP="009D5990">
            <w:pPr>
              <w:pStyle w:val="Bullet1"/>
            </w:pPr>
          </w:p>
        </w:tc>
        <w:tc>
          <w:tcPr>
            <w:tcW w:w="83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9D343" w14:textId="77777777" w:rsidR="009D5990" w:rsidRPr="009D5990" w:rsidRDefault="009D5990" w:rsidP="009D5990">
            <w:pPr>
              <w:pStyle w:val="Bullet1"/>
            </w:pPr>
          </w:p>
        </w:tc>
        <w:tc>
          <w:tcPr>
            <w:tcW w:w="83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6A869D" w14:textId="77777777" w:rsidR="009D5990" w:rsidRPr="009D5990" w:rsidRDefault="009D5990" w:rsidP="009D5990">
            <w:pPr>
              <w:pStyle w:val="Bullet1"/>
            </w:pPr>
          </w:p>
        </w:tc>
      </w:tr>
    </w:tbl>
    <w:p w14:paraId="60DCA3F4" w14:textId="5A1F883B" w:rsidR="00D66FFD" w:rsidRDefault="00D66FFD" w:rsidP="009D5990">
      <w:pPr>
        <w:pStyle w:val="Bullet1"/>
        <w:numPr>
          <w:ilvl w:val="0"/>
          <w:numId w:val="0"/>
        </w:numPr>
        <w:ind w:left="284" w:hanging="284"/>
      </w:pPr>
    </w:p>
    <w:p w14:paraId="1E46CCF5" w14:textId="341E1A79" w:rsidR="00D66FFD" w:rsidRDefault="009D5990" w:rsidP="00D66FFD">
      <w:pPr>
        <w:pStyle w:val="Heading2"/>
      </w:pPr>
      <w:r>
        <w:t>Evaluation questions</w:t>
      </w:r>
    </w:p>
    <w:p w14:paraId="1D31A86D" w14:textId="77777777" w:rsidR="0033118D" w:rsidRDefault="00D66FFD" w:rsidP="0033118D">
      <w:pPr>
        <w:pStyle w:val="Bullet1"/>
      </w:pPr>
      <w:r>
        <w:t xml:space="preserve"> </w:t>
      </w:r>
    </w:p>
    <w:p w14:paraId="151713C6" w14:textId="77777777" w:rsidR="0033118D" w:rsidRDefault="0033118D" w:rsidP="0033118D">
      <w:pPr>
        <w:pStyle w:val="Bullet1"/>
      </w:pPr>
    </w:p>
    <w:p w14:paraId="315E52EB" w14:textId="77777777" w:rsidR="0033118D" w:rsidRDefault="0033118D" w:rsidP="0033118D">
      <w:pPr>
        <w:pStyle w:val="Bullet1"/>
        <w:numPr>
          <w:ilvl w:val="0"/>
          <w:numId w:val="0"/>
        </w:numPr>
        <w:ind w:left="284" w:hanging="284"/>
      </w:pPr>
    </w:p>
    <w:p w14:paraId="0A9FDFDC" w14:textId="77777777" w:rsidR="0033118D" w:rsidRPr="00D66FFD" w:rsidRDefault="0033118D" w:rsidP="0033118D">
      <w:pPr>
        <w:pStyle w:val="Bullet1"/>
        <w:numPr>
          <w:ilvl w:val="0"/>
          <w:numId w:val="0"/>
        </w:numPr>
        <w:ind w:left="284" w:hanging="284"/>
        <w:sectPr w:rsidR="0033118D" w:rsidRPr="00D66FFD" w:rsidSect="009D5990">
          <w:headerReference w:type="default" r:id="rId11"/>
          <w:footerReference w:type="default" r:id="rId12"/>
          <w:type w:val="continuous"/>
          <w:pgSz w:w="16838" w:h="11906" w:orient="landscape" w:code="9"/>
          <w:pgMar w:top="1134" w:right="567" w:bottom="1134" w:left="1275" w:header="1021" w:footer="454" w:gutter="0"/>
          <w:cols w:space="708"/>
          <w:docGrid w:linePitch="360"/>
        </w:sectPr>
      </w:pPr>
    </w:p>
    <w:p w14:paraId="325BB046" w14:textId="77777777" w:rsidR="002E4EDD" w:rsidRPr="00D116B2" w:rsidRDefault="00286D96" w:rsidP="002E4EDD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862D7F" wp14:editId="708C2039">
                <wp:simplePos x="0" y="0"/>
                <wp:positionH relativeFrom="column">
                  <wp:posOffset>1649095</wp:posOffset>
                </wp:positionH>
                <wp:positionV relativeFrom="paragraph">
                  <wp:posOffset>4505325</wp:posOffset>
                </wp:positionV>
                <wp:extent cx="3098042" cy="747423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2" cy="747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03089" w14:textId="77777777" w:rsidR="00286D96" w:rsidRPr="00063484" w:rsidRDefault="00286D96" w:rsidP="00286D96">
                            <w:pPr>
                              <w:pStyle w:val="ContactDetails"/>
                              <w:rPr>
                                <w:color w:val="0F5F19" w:themeColor="accent3"/>
                              </w:rPr>
                            </w:pPr>
                            <w:r w:rsidRPr="00063484">
                              <w:rPr>
                                <w:rStyle w:val="SubtleEmphasis"/>
                                <w:color w:val="0F5F19" w:themeColor="accent3"/>
                              </w:rPr>
                              <w:t>Web:</w:t>
                            </w:r>
                            <w:r w:rsidRPr="00063484">
                              <w:rPr>
                                <w:rStyle w:val="SubtleEmphasis"/>
                                <w:color w:val="0F5F19" w:themeColor="accent3"/>
                              </w:rPr>
                              <w:tab/>
                            </w:r>
                            <w:r w:rsidRPr="00063484">
                              <w:rPr>
                                <w:color w:val="0F5F19" w:themeColor="accent3"/>
                              </w:rPr>
                              <w:t>www.thepatternmakers.com.au</w:t>
                            </w:r>
                          </w:p>
                          <w:p w14:paraId="02A2BA03" w14:textId="77777777" w:rsidR="00286D96" w:rsidRPr="00063484" w:rsidRDefault="00286D96" w:rsidP="00286D96">
                            <w:pPr>
                              <w:pStyle w:val="ContactDetails"/>
                              <w:rPr>
                                <w:color w:val="0F5F19" w:themeColor="accent3"/>
                              </w:rPr>
                            </w:pPr>
                            <w:r w:rsidRPr="00063484">
                              <w:rPr>
                                <w:color w:val="0F5F19" w:themeColor="accent3"/>
                              </w:rPr>
                              <w:t>E</w:t>
                            </w:r>
                            <w:r w:rsidRPr="00063484">
                              <w:rPr>
                                <w:rStyle w:val="SubtleEmphasis"/>
                                <w:color w:val="0F5F19" w:themeColor="accent3"/>
                              </w:rPr>
                              <w:t>mail</w:t>
                            </w:r>
                            <w:r w:rsidRPr="00063484">
                              <w:rPr>
                                <w:color w:val="0F5F19" w:themeColor="accent3"/>
                              </w:rPr>
                              <w:t xml:space="preserve">: </w:t>
                            </w:r>
                            <w:r w:rsidRPr="00063484">
                              <w:rPr>
                                <w:color w:val="0F5F19" w:themeColor="accent3"/>
                              </w:rPr>
                              <w:tab/>
                              <w:t>info@thepatternmakers.com.au</w:t>
                            </w:r>
                          </w:p>
                          <w:p w14:paraId="37C6A815" w14:textId="77777777" w:rsidR="00286D96" w:rsidRPr="00063484" w:rsidRDefault="00286D96" w:rsidP="00286D96">
                            <w:pPr>
                              <w:pStyle w:val="ContactDetails"/>
                              <w:rPr>
                                <w:color w:val="0F5F19" w:themeColor="accent3"/>
                              </w:rPr>
                            </w:pPr>
                            <w:r w:rsidRPr="00063484">
                              <w:rPr>
                                <w:color w:val="0F5F19" w:themeColor="accent3"/>
                              </w:rPr>
                              <w:t>P</w:t>
                            </w:r>
                            <w:r w:rsidRPr="00063484">
                              <w:rPr>
                                <w:rStyle w:val="SubtleEmphasis"/>
                                <w:color w:val="0F5F19" w:themeColor="accent3"/>
                              </w:rPr>
                              <w:t>hone</w:t>
                            </w:r>
                            <w:r w:rsidRPr="00063484">
                              <w:rPr>
                                <w:color w:val="0F5F19" w:themeColor="accent3"/>
                              </w:rPr>
                              <w:t>:</w:t>
                            </w:r>
                            <w:r w:rsidRPr="00063484">
                              <w:rPr>
                                <w:color w:val="0F5F19" w:themeColor="accent3"/>
                              </w:rPr>
                              <w:tab/>
                              <w:t>(02) 9188 7926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62D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85pt;margin-top:354.75pt;width:243.95pt;height:5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" filled="f" stroked="f">
                <v:textbox>
                  <w:txbxContent>
                    <w:p w14:paraId="3C903089" w14:textId="77777777" w:rsidR="00286D96" w:rsidRPr="00063484" w:rsidRDefault="00286D96" w:rsidP="00286D96">
                      <w:pPr>
                        <w:pStyle w:val="ContactDetails"/>
                        <w:rPr>
                          <w:color w:val="0F5F19" w:themeColor="accent3"/>
                        </w:rPr>
                      </w:pPr>
                      <w:r w:rsidRPr="00063484">
                        <w:rPr>
                          <w:rStyle w:val="SubtleEmphasis"/>
                          <w:color w:val="0F5F19" w:themeColor="accent3"/>
                        </w:rPr>
                        <w:t>Web:</w:t>
                      </w:r>
                      <w:r w:rsidRPr="00063484">
                        <w:rPr>
                          <w:rStyle w:val="SubtleEmphasis"/>
                          <w:color w:val="0F5F19" w:themeColor="accent3"/>
                        </w:rPr>
                        <w:tab/>
                      </w:r>
                      <w:r w:rsidRPr="00063484">
                        <w:rPr>
                          <w:color w:val="0F5F19" w:themeColor="accent3"/>
                        </w:rPr>
                        <w:t>www.thepatternmakers.com.au</w:t>
                      </w:r>
                    </w:p>
                    <w:p w14:paraId="02A2BA03" w14:textId="77777777" w:rsidR="00286D96" w:rsidRPr="00063484" w:rsidRDefault="00286D96" w:rsidP="00286D96">
                      <w:pPr>
                        <w:pStyle w:val="ContactDetails"/>
                        <w:rPr>
                          <w:color w:val="0F5F19" w:themeColor="accent3"/>
                        </w:rPr>
                      </w:pPr>
                      <w:r w:rsidRPr="00063484">
                        <w:rPr>
                          <w:color w:val="0F5F19" w:themeColor="accent3"/>
                        </w:rPr>
                        <w:t>E</w:t>
                      </w:r>
                      <w:r w:rsidRPr="00063484">
                        <w:rPr>
                          <w:rStyle w:val="SubtleEmphasis"/>
                          <w:color w:val="0F5F19" w:themeColor="accent3"/>
                        </w:rPr>
                        <w:t>mail</w:t>
                      </w:r>
                      <w:r w:rsidRPr="00063484">
                        <w:rPr>
                          <w:color w:val="0F5F19" w:themeColor="accent3"/>
                        </w:rPr>
                        <w:t xml:space="preserve">: </w:t>
                      </w:r>
                      <w:r w:rsidRPr="00063484">
                        <w:rPr>
                          <w:color w:val="0F5F19" w:themeColor="accent3"/>
                        </w:rPr>
                        <w:tab/>
                        <w:t>info@thepatternmakers.com.au</w:t>
                      </w:r>
                    </w:p>
                    <w:p w14:paraId="37C6A815" w14:textId="77777777" w:rsidR="00286D96" w:rsidRPr="00063484" w:rsidRDefault="00286D96" w:rsidP="00286D96">
                      <w:pPr>
                        <w:pStyle w:val="ContactDetails"/>
                        <w:rPr>
                          <w:color w:val="0F5F19" w:themeColor="accent3"/>
                        </w:rPr>
                      </w:pPr>
                      <w:r w:rsidRPr="00063484">
                        <w:rPr>
                          <w:color w:val="0F5F19" w:themeColor="accent3"/>
                        </w:rPr>
                        <w:t>P</w:t>
                      </w:r>
                      <w:r w:rsidRPr="00063484">
                        <w:rPr>
                          <w:rStyle w:val="SubtleEmphasis"/>
                          <w:color w:val="0F5F19" w:themeColor="accent3"/>
                        </w:rPr>
                        <w:t>hone</w:t>
                      </w:r>
                      <w:r w:rsidRPr="00063484">
                        <w:rPr>
                          <w:color w:val="0F5F19" w:themeColor="accent3"/>
                        </w:rPr>
                        <w:t>:</w:t>
                      </w:r>
                      <w:r w:rsidRPr="00063484">
                        <w:rPr>
                          <w:color w:val="0F5F19" w:themeColor="accent3"/>
                        </w:rPr>
                        <w:tab/>
                        <w:t>(02) 9188 7926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4EDD" w:rsidRPr="00D116B2" w:rsidSect="00286D96">
      <w:headerReference w:type="default" r:id="rId13"/>
      <w:footerReference w:type="default" r:id="rId14"/>
      <w:pgSz w:w="11906" w:h="16838" w:code="9"/>
      <w:pgMar w:top="2835" w:right="1134" w:bottom="567" w:left="1134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0387" w14:textId="77777777" w:rsidR="00915B15" w:rsidRDefault="00915B15" w:rsidP="002E4EDD">
      <w:pPr>
        <w:spacing w:after="0" w:line="240" w:lineRule="auto"/>
      </w:pPr>
      <w:r>
        <w:separator/>
      </w:r>
    </w:p>
    <w:p w14:paraId="68BB0C7C" w14:textId="77777777" w:rsidR="00915B15" w:rsidRDefault="00915B15"/>
    <w:p w14:paraId="6ADAE4F6" w14:textId="77777777" w:rsidR="00915B15" w:rsidRDefault="00915B15" w:rsidP="00113E3B"/>
  </w:endnote>
  <w:endnote w:type="continuationSeparator" w:id="0">
    <w:p w14:paraId="7B342E57" w14:textId="77777777" w:rsidR="00915B15" w:rsidRDefault="00915B15" w:rsidP="002E4EDD">
      <w:pPr>
        <w:spacing w:after="0" w:line="240" w:lineRule="auto"/>
      </w:pPr>
      <w:r>
        <w:continuationSeparator/>
      </w:r>
    </w:p>
    <w:p w14:paraId="1BE2B9BE" w14:textId="77777777" w:rsidR="00915B15" w:rsidRDefault="00915B15"/>
    <w:p w14:paraId="63FC647F" w14:textId="77777777" w:rsidR="00915B15" w:rsidRDefault="00915B15" w:rsidP="00113E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E69F" w14:textId="77777777" w:rsidR="005A08FC" w:rsidRPr="00D116B2" w:rsidRDefault="005A08FC" w:rsidP="0098109F">
    <w:pPr>
      <w:pStyle w:val="Spacer"/>
    </w:pPr>
  </w:p>
  <w:tbl>
    <w:tblPr>
      <w:tblStyle w:val="TableGrid"/>
      <w:tblW w:w="96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29"/>
      <w:gridCol w:w="3030"/>
    </w:tblGrid>
    <w:tr w:rsidR="005A08FC" w:rsidRPr="00D116B2" w14:paraId="49D7F586" w14:textId="77777777" w:rsidTr="00EF281F">
      <w:trPr>
        <w:trHeight w:val="76"/>
      </w:trPr>
      <w:tc>
        <w:tcPr>
          <w:tcW w:w="6629" w:type="dxa"/>
          <w:vAlign w:val="center"/>
          <w:hideMark/>
        </w:tcPr>
        <w:p w14:paraId="44384E1C" w14:textId="77777777" w:rsidR="005A08FC" w:rsidRPr="00D116B2" w:rsidRDefault="005A08FC" w:rsidP="00B2394A">
          <w:pPr>
            <w:pStyle w:val="FooterText"/>
            <w:tabs>
              <w:tab w:val="clear" w:pos="4513"/>
              <w:tab w:val="clear" w:pos="9026"/>
              <w:tab w:val="right" w:pos="9639"/>
            </w:tabs>
          </w:pPr>
          <w:r w:rsidRPr="00D116B2">
            <w:rPr>
              <w:noProof/>
              <w:lang w:eastAsia="en-AU"/>
            </w:rPr>
            <w:drawing>
              <wp:inline distT="0" distB="0" distL="0" distR="0" wp14:anchorId="3AC6010E" wp14:editId="59235971">
                <wp:extent cx="1363133" cy="248306"/>
                <wp:effectExtent l="0" t="0" r="889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762" cy="250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  <w:vAlign w:val="center"/>
          <w:hideMark/>
        </w:tcPr>
        <w:p w14:paraId="3F1954D3" w14:textId="77777777" w:rsidR="005A08FC" w:rsidRPr="00D116B2" w:rsidRDefault="005A08FC" w:rsidP="00B2394A">
          <w:pPr>
            <w:pStyle w:val="FooterText"/>
            <w:tabs>
              <w:tab w:val="clear" w:pos="4513"/>
              <w:tab w:val="clear" w:pos="9026"/>
              <w:tab w:val="right" w:pos="9639"/>
            </w:tabs>
            <w:jc w:val="right"/>
          </w:pPr>
          <w:r w:rsidRPr="00D116B2">
            <w:rPr>
              <w:color w:val="000000" w:themeColor="text1"/>
            </w:rPr>
            <w:fldChar w:fldCharType="begin"/>
          </w:r>
          <w:r w:rsidRPr="00D116B2">
            <w:rPr>
              <w:color w:val="000000" w:themeColor="text1"/>
            </w:rPr>
            <w:instrText xml:space="preserve"> PAGE   \* MERGEFORMAT </w:instrText>
          </w:r>
          <w:r w:rsidRPr="00D116B2">
            <w:rPr>
              <w:color w:val="000000" w:themeColor="text1"/>
            </w:rPr>
            <w:fldChar w:fldCharType="separate"/>
          </w:r>
          <w:r w:rsidR="004E7E84">
            <w:rPr>
              <w:noProof/>
              <w:color w:val="000000" w:themeColor="text1"/>
            </w:rPr>
            <w:t>9</w:t>
          </w:r>
          <w:r w:rsidRPr="00D116B2">
            <w:rPr>
              <w:color w:val="000000" w:themeColor="text1"/>
            </w:rPr>
            <w:fldChar w:fldCharType="end"/>
          </w:r>
        </w:p>
      </w:tc>
    </w:tr>
  </w:tbl>
  <w:p w14:paraId="7CF2EB78" w14:textId="77777777" w:rsidR="005A08FC" w:rsidRPr="00D116B2" w:rsidRDefault="005A08FC" w:rsidP="0098109F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EF5B" w14:textId="77777777" w:rsidR="00286D96" w:rsidRPr="00D116B2" w:rsidRDefault="00286D96" w:rsidP="0098109F">
    <w:pPr>
      <w:pStyle w:val="Spacer"/>
    </w:pPr>
  </w:p>
  <w:p w14:paraId="3DFD4230" w14:textId="77777777" w:rsidR="00286D96" w:rsidRPr="00D116B2" w:rsidRDefault="00286D96" w:rsidP="0098109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56FB" w14:textId="77777777" w:rsidR="00915B15" w:rsidRDefault="00915B15" w:rsidP="002E4EDD">
      <w:pPr>
        <w:spacing w:after="0" w:line="240" w:lineRule="auto"/>
      </w:pPr>
      <w:r>
        <w:separator/>
      </w:r>
    </w:p>
    <w:p w14:paraId="4423D1CC" w14:textId="77777777" w:rsidR="00915B15" w:rsidRDefault="00915B15"/>
    <w:p w14:paraId="2D344744" w14:textId="77777777" w:rsidR="00915B15" w:rsidRDefault="00915B15" w:rsidP="00113E3B"/>
  </w:footnote>
  <w:footnote w:type="continuationSeparator" w:id="0">
    <w:p w14:paraId="6CFD2C78" w14:textId="77777777" w:rsidR="00915B15" w:rsidRDefault="00915B15" w:rsidP="002E4EDD">
      <w:pPr>
        <w:spacing w:after="0" w:line="240" w:lineRule="auto"/>
      </w:pPr>
      <w:r>
        <w:continuationSeparator/>
      </w:r>
    </w:p>
    <w:p w14:paraId="479FE07E" w14:textId="77777777" w:rsidR="00915B15" w:rsidRDefault="00915B15"/>
    <w:p w14:paraId="5B742700" w14:textId="77777777" w:rsidR="00915B15" w:rsidRDefault="00915B15" w:rsidP="00113E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601" w:type="dxa"/>
      <w:tblBorders>
        <w:top w:val="none" w:sz="0" w:space="0" w:color="auto"/>
        <w:left w:val="none" w:sz="0" w:space="0" w:color="auto"/>
        <w:bottom w:val="single" w:sz="4" w:space="0" w:color="0F5F19" w:themeColor="accent3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30"/>
      <w:gridCol w:w="7971"/>
    </w:tblGrid>
    <w:tr w:rsidR="005A08FC" w:rsidRPr="00D116B2" w14:paraId="6132A7B5" w14:textId="77777777" w:rsidTr="009D5990">
      <w:trPr>
        <w:trHeight w:val="992"/>
      </w:trPr>
      <w:tc>
        <w:tcPr>
          <w:tcW w:w="6630" w:type="dxa"/>
          <w:vAlign w:val="center"/>
          <w:hideMark/>
        </w:tcPr>
        <w:p w14:paraId="1891891B" w14:textId="1C71D0B9" w:rsidR="005A08FC" w:rsidRPr="004B090D" w:rsidRDefault="00B67A87" w:rsidP="00751730">
          <w:pPr>
            <w:pStyle w:val="Headertitledocument"/>
          </w:pPr>
          <w:r>
            <w:t>EVALUATION FRAMEWORK TEMPLATE</w:t>
          </w:r>
        </w:p>
      </w:tc>
      <w:tc>
        <w:tcPr>
          <w:tcW w:w="7971" w:type="dxa"/>
          <w:vAlign w:val="center"/>
          <w:hideMark/>
        </w:tcPr>
        <w:p w14:paraId="22458CAE" w14:textId="77777777" w:rsidR="005A08FC" w:rsidRPr="00D116B2" w:rsidRDefault="005A08FC" w:rsidP="002262E7">
          <w:pPr>
            <w:pStyle w:val="Logoposition"/>
            <w:rPr>
              <w:rFonts w:asciiTheme="majorHAnsi" w:hAnsiTheme="majorHAnsi"/>
            </w:rPr>
          </w:pPr>
          <w:r w:rsidRPr="00D116B2">
            <w:rPr>
              <w:rFonts w:asciiTheme="majorHAnsi" w:hAnsiTheme="majorHAnsi"/>
              <w:lang w:eastAsia="en-AU"/>
            </w:rPr>
            <w:drawing>
              <wp:inline distT="0" distB="0" distL="0" distR="0" wp14:anchorId="399025FD" wp14:editId="6A0E1EF1">
                <wp:extent cx="979487" cy="68263"/>
                <wp:effectExtent l="0" t="0" r="0" b="8255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487" cy="68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F58A2F1" w14:textId="77777777" w:rsidR="005A08FC" w:rsidRDefault="005A0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7734" w14:textId="77777777" w:rsidR="00286D96" w:rsidRDefault="00286D9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C2B1858" wp14:editId="5C51CF12">
          <wp:simplePos x="0" y="0"/>
          <wp:positionH relativeFrom="column">
            <wp:posOffset>-685800</wp:posOffset>
          </wp:positionH>
          <wp:positionV relativeFrom="paragraph">
            <wp:posOffset>-190027</wp:posOffset>
          </wp:positionV>
          <wp:extent cx="7550245" cy="10232991"/>
          <wp:effectExtent l="0" t="0" r="0" b="0"/>
          <wp:wrapNone/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_003-Quote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4" t="13609" r="7813" b="4648"/>
                  <a:stretch/>
                </pic:blipFill>
                <pic:spPr bwMode="auto">
                  <a:xfrm>
                    <a:off x="0" y="0"/>
                    <a:ext cx="7550245" cy="102329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16B2"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981BCFB" wp14:editId="113BC20D">
          <wp:simplePos x="0" y="0"/>
          <wp:positionH relativeFrom="column">
            <wp:posOffset>1649596</wp:posOffset>
          </wp:positionH>
          <wp:positionV relativeFrom="paragraph">
            <wp:posOffset>4958762</wp:posOffset>
          </wp:positionV>
          <wp:extent cx="2945396" cy="536528"/>
          <wp:effectExtent l="0" t="0" r="0" b="0"/>
          <wp:wrapNone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715" cy="541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7CF9"/>
    <w:multiLevelType w:val="hybridMultilevel"/>
    <w:tmpl w:val="210AE346"/>
    <w:lvl w:ilvl="0" w:tplc="D78A6A9A">
      <w:numFmt w:val="bullet"/>
      <w:lvlText w:val="•"/>
      <w:lvlJc w:val="left"/>
      <w:pPr>
        <w:ind w:left="360" w:hanging="360"/>
      </w:pPr>
      <w:rPr>
        <w:rFonts w:ascii="Calibri" w:hAnsi="Calibri" w:cs="Times New Roman" w:hint="default"/>
        <w:color w:val="010291" w:themeColor="text2"/>
      </w:rPr>
    </w:lvl>
    <w:lvl w:ilvl="1" w:tplc="7EB67108">
      <w:start w:val="1"/>
      <w:numFmt w:val="bullet"/>
      <w:pStyle w:val="Bullet2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952C6"/>
    <w:multiLevelType w:val="hybridMultilevel"/>
    <w:tmpl w:val="709EFB40"/>
    <w:lvl w:ilvl="0" w:tplc="80E200A8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36DB"/>
    <w:multiLevelType w:val="hybridMultilevel"/>
    <w:tmpl w:val="9B1AB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3825"/>
    <w:multiLevelType w:val="hybridMultilevel"/>
    <w:tmpl w:val="1ACEA5CE"/>
    <w:lvl w:ilvl="0" w:tplc="9E6E8D7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3471E"/>
    <w:multiLevelType w:val="hybridMultilevel"/>
    <w:tmpl w:val="20386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27B3F"/>
    <w:multiLevelType w:val="hybridMultilevel"/>
    <w:tmpl w:val="C696F320"/>
    <w:lvl w:ilvl="0" w:tplc="7DE07B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7950"/>
    <w:multiLevelType w:val="hybridMultilevel"/>
    <w:tmpl w:val="00ECC218"/>
    <w:lvl w:ilvl="0" w:tplc="A0CAE7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1F36FC"/>
    <w:multiLevelType w:val="hybridMultilevel"/>
    <w:tmpl w:val="1A3AA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D15B1"/>
    <w:multiLevelType w:val="hybridMultilevel"/>
    <w:tmpl w:val="D4B47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3433B8"/>
    <w:multiLevelType w:val="hybridMultilevel"/>
    <w:tmpl w:val="3170FCCA"/>
    <w:lvl w:ilvl="0" w:tplc="9774CDE2">
      <w:start w:val="1"/>
      <w:numFmt w:val="bullet"/>
      <w:pStyle w:val="Bullet1"/>
      <w:lvlText w:val=""/>
      <w:lvlJc w:val="left"/>
      <w:pPr>
        <w:ind w:left="1485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99E3C8B"/>
    <w:multiLevelType w:val="hybridMultilevel"/>
    <w:tmpl w:val="4A24D3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E2683"/>
    <w:multiLevelType w:val="hybridMultilevel"/>
    <w:tmpl w:val="5C522A82"/>
    <w:lvl w:ilvl="0" w:tplc="4802C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C6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88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45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2C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E0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8C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67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E0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E1E50"/>
    <w:multiLevelType w:val="hybridMultilevel"/>
    <w:tmpl w:val="53CAC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B40F9"/>
    <w:multiLevelType w:val="hybridMultilevel"/>
    <w:tmpl w:val="7DBE7C42"/>
    <w:lvl w:ilvl="0" w:tplc="C4101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9571F"/>
    <w:multiLevelType w:val="hybridMultilevel"/>
    <w:tmpl w:val="1812E9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E37F58"/>
    <w:multiLevelType w:val="hybridMultilevel"/>
    <w:tmpl w:val="4FA28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749A0"/>
    <w:multiLevelType w:val="hybridMultilevel"/>
    <w:tmpl w:val="82CE7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847759"/>
    <w:multiLevelType w:val="multilevel"/>
    <w:tmpl w:val="226001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7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C6C7FFB"/>
    <w:multiLevelType w:val="hybridMultilevel"/>
    <w:tmpl w:val="4FA261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0E43F0"/>
    <w:multiLevelType w:val="hybridMultilevel"/>
    <w:tmpl w:val="95566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248418">
    <w:abstractNumId w:val="1"/>
  </w:num>
  <w:num w:numId="2" w16cid:durableId="2011062792">
    <w:abstractNumId w:val="0"/>
  </w:num>
  <w:num w:numId="3" w16cid:durableId="914241542">
    <w:abstractNumId w:val="9"/>
  </w:num>
  <w:num w:numId="4" w16cid:durableId="110824646">
    <w:abstractNumId w:val="17"/>
  </w:num>
  <w:num w:numId="5" w16cid:durableId="943810287">
    <w:abstractNumId w:val="13"/>
  </w:num>
  <w:num w:numId="6" w16cid:durableId="243686214">
    <w:abstractNumId w:val="15"/>
  </w:num>
  <w:num w:numId="7" w16cid:durableId="1122460241">
    <w:abstractNumId w:val="5"/>
  </w:num>
  <w:num w:numId="8" w16cid:durableId="1661882586">
    <w:abstractNumId w:val="4"/>
  </w:num>
  <w:num w:numId="9" w16cid:durableId="977078240">
    <w:abstractNumId w:val="2"/>
  </w:num>
  <w:num w:numId="10" w16cid:durableId="1888757514">
    <w:abstractNumId w:val="3"/>
  </w:num>
  <w:num w:numId="11" w16cid:durableId="252739030">
    <w:abstractNumId w:val="11"/>
  </w:num>
  <w:num w:numId="12" w16cid:durableId="1443960237">
    <w:abstractNumId w:val="10"/>
  </w:num>
  <w:num w:numId="13" w16cid:durableId="980696833">
    <w:abstractNumId w:val="8"/>
  </w:num>
  <w:num w:numId="14" w16cid:durableId="1513572300">
    <w:abstractNumId w:val="14"/>
  </w:num>
  <w:num w:numId="15" w16cid:durableId="174350247">
    <w:abstractNumId w:val="18"/>
  </w:num>
  <w:num w:numId="16" w16cid:durableId="1823807516">
    <w:abstractNumId w:val="12"/>
  </w:num>
  <w:num w:numId="17" w16cid:durableId="1960867836">
    <w:abstractNumId w:val="19"/>
  </w:num>
  <w:num w:numId="18" w16cid:durableId="1390153850">
    <w:abstractNumId w:val="7"/>
  </w:num>
  <w:num w:numId="19" w16cid:durableId="2119375682">
    <w:abstractNumId w:val="6"/>
  </w:num>
  <w:num w:numId="20" w16cid:durableId="13299472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90"/>
    <w:rsid w:val="00024D90"/>
    <w:rsid w:val="00027073"/>
    <w:rsid w:val="00031764"/>
    <w:rsid w:val="00031E6B"/>
    <w:rsid w:val="00032FA2"/>
    <w:rsid w:val="00063484"/>
    <w:rsid w:val="00085285"/>
    <w:rsid w:val="000A7F80"/>
    <w:rsid w:val="000B3A0A"/>
    <w:rsid w:val="000C5E87"/>
    <w:rsid w:val="001054A2"/>
    <w:rsid w:val="00113E3B"/>
    <w:rsid w:val="001424C8"/>
    <w:rsid w:val="00183633"/>
    <w:rsid w:val="001C1AD0"/>
    <w:rsid w:val="00204B0C"/>
    <w:rsid w:val="002249EE"/>
    <w:rsid w:val="00274B97"/>
    <w:rsid w:val="00286D96"/>
    <w:rsid w:val="002A1E38"/>
    <w:rsid w:val="002B1A66"/>
    <w:rsid w:val="002E4EDD"/>
    <w:rsid w:val="003208F9"/>
    <w:rsid w:val="0033118D"/>
    <w:rsid w:val="003C5251"/>
    <w:rsid w:val="003E5FF5"/>
    <w:rsid w:val="00401C74"/>
    <w:rsid w:val="004468BD"/>
    <w:rsid w:val="004C6AF9"/>
    <w:rsid w:val="004C6B6E"/>
    <w:rsid w:val="004E7E84"/>
    <w:rsid w:val="00535CFF"/>
    <w:rsid w:val="00535D40"/>
    <w:rsid w:val="005403E0"/>
    <w:rsid w:val="005A08FC"/>
    <w:rsid w:val="005D3B3F"/>
    <w:rsid w:val="006204B4"/>
    <w:rsid w:val="0062397A"/>
    <w:rsid w:val="00633282"/>
    <w:rsid w:val="0064031F"/>
    <w:rsid w:val="00664305"/>
    <w:rsid w:val="006861E3"/>
    <w:rsid w:val="006B1F16"/>
    <w:rsid w:val="006B3765"/>
    <w:rsid w:val="006F0A2B"/>
    <w:rsid w:val="006F3332"/>
    <w:rsid w:val="007029F8"/>
    <w:rsid w:val="00751730"/>
    <w:rsid w:val="007A17B5"/>
    <w:rsid w:val="00812AD9"/>
    <w:rsid w:val="00873D2A"/>
    <w:rsid w:val="00915B15"/>
    <w:rsid w:val="009A1A06"/>
    <w:rsid w:val="009D5990"/>
    <w:rsid w:val="009E1889"/>
    <w:rsid w:val="00A13198"/>
    <w:rsid w:val="00A25C0C"/>
    <w:rsid w:val="00AD5582"/>
    <w:rsid w:val="00B12852"/>
    <w:rsid w:val="00B24608"/>
    <w:rsid w:val="00B41862"/>
    <w:rsid w:val="00B67A87"/>
    <w:rsid w:val="00B9634B"/>
    <w:rsid w:val="00BA5060"/>
    <w:rsid w:val="00C21F32"/>
    <w:rsid w:val="00C50D50"/>
    <w:rsid w:val="00C7758F"/>
    <w:rsid w:val="00CE2F00"/>
    <w:rsid w:val="00CE6E73"/>
    <w:rsid w:val="00CF76AC"/>
    <w:rsid w:val="00D03F70"/>
    <w:rsid w:val="00D14E15"/>
    <w:rsid w:val="00D448F2"/>
    <w:rsid w:val="00D53AC8"/>
    <w:rsid w:val="00D60B4C"/>
    <w:rsid w:val="00D66FFD"/>
    <w:rsid w:val="00D80BB6"/>
    <w:rsid w:val="00D83703"/>
    <w:rsid w:val="00D90136"/>
    <w:rsid w:val="00D93A6E"/>
    <w:rsid w:val="00DA3A9E"/>
    <w:rsid w:val="00DD2CB1"/>
    <w:rsid w:val="00DF00A2"/>
    <w:rsid w:val="00E144FB"/>
    <w:rsid w:val="00E17574"/>
    <w:rsid w:val="00E41AD4"/>
    <w:rsid w:val="00EC6EFA"/>
    <w:rsid w:val="00EE21B3"/>
    <w:rsid w:val="00EF281F"/>
    <w:rsid w:val="00F76935"/>
    <w:rsid w:val="00F81CFA"/>
    <w:rsid w:val="00FA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B3B55"/>
  <w15:docId w15:val="{2ADC10CD-520A-EE42-B860-E1CEBC37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4"/>
  </w:style>
  <w:style w:type="paragraph" w:styleId="Heading1">
    <w:name w:val="heading 1"/>
    <w:basedOn w:val="ListParagraph"/>
    <w:next w:val="Normal"/>
    <w:link w:val="Heading1Char"/>
    <w:uiPriority w:val="2"/>
    <w:qFormat/>
    <w:rsid w:val="004C6B6E"/>
    <w:pPr>
      <w:pageBreakBefore/>
      <w:numPr>
        <w:numId w:val="1"/>
      </w:numPr>
      <w:spacing w:after="240"/>
      <w:ind w:left="851" w:hanging="851"/>
      <w:outlineLvl w:val="0"/>
    </w:pPr>
    <w:rPr>
      <w:b/>
      <w:color w:val="010291" w:themeColor="text2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2"/>
    <w:unhideWhenUsed/>
    <w:qFormat/>
    <w:rsid w:val="00BA5060"/>
    <w:pPr>
      <w:pageBreakBefore w:val="0"/>
      <w:numPr>
        <w:numId w:val="0"/>
      </w:numPr>
      <w:outlineLvl w:val="1"/>
    </w:pPr>
    <w:rPr>
      <w:b w:val="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BA5060"/>
    <w:pPr>
      <w:tabs>
        <w:tab w:val="left" w:pos="993"/>
      </w:tabs>
      <w:spacing w:before="240" w:after="120"/>
      <w:outlineLvl w:val="2"/>
    </w:pPr>
    <w:rPr>
      <w:rFonts w:ascii="Verdana" w:eastAsia="Times New Roman" w:hAnsi="Verdana" w:cs="Times New Roman"/>
      <w:color w:val="0F5F19" w:themeColor="accent3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4E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4C6B6E"/>
    <w:rPr>
      <w:b/>
      <w:color w:val="010291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2"/>
    <w:rsid w:val="00BA5060"/>
    <w:rPr>
      <w:color w:val="010291" w:themeColor="text2"/>
      <w:sz w:val="32"/>
      <w:szCs w:val="28"/>
    </w:rPr>
  </w:style>
  <w:style w:type="paragraph" w:customStyle="1" w:styleId="Tableheading">
    <w:name w:val="Table heading"/>
    <w:basedOn w:val="Normal"/>
    <w:next w:val="Normal"/>
    <w:link w:val="TableheadingChar"/>
    <w:uiPriority w:val="3"/>
    <w:qFormat/>
    <w:rsid w:val="00BA5060"/>
    <w:pPr>
      <w:spacing w:before="240" w:after="120"/>
    </w:pPr>
    <w:rPr>
      <w:color w:val="010291" w:themeColor="text2"/>
      <w:sz w:val="24"/>
      <w:szCs w:val="28"/>
    </w:rPr>
  </w:style>
  <w:style w:type="character" w:customStyle="1" w:styleId="TableheadingChar">
    <w:name w:val="Table heading Char"/>
    <w:basedOn w:val="DefaultParagraphFont"/>
    <w:link w:val="Tableheading"/>
    <w:uiPriority w:val="3"/>
    <w:rsid w:val="00BA5060"/>
    <w:rPr>
      <w:color w:val="010291" w:themeColor="text2"/>
      <w:sz w:val="24"/>
      <w:szCs w:val="28"/>
    </w:rPr>
  </w:style>
  <w:style w:type="paragraph" w:customStyle="1" w:styleId="Bullet1">
    <w:name w:val="Bullet_1"/>
    <w:basedOn w:val="Normal"/>
    <w:link w:val="Bullet1Char"/>
    <w:uiPriority w:val="1"/>
    <w:qFormat/>
    <w:rsid w:val="00E144FB"/>
    <w:pPr>
      <w:numPr>
        <w:numId w:val="3"/>
      </w:numPr>
      <w:tabs>
        <w:tab w:val="left" w:pos="266"/>
      </w:tabs>
      <w:spacing w:before="120" w:after="240" w:line="240" w:lineRule="auto"/>
      <w:ind w:left="284" w:hanging="284"/>
    </w:pPr>
    <w:rPr>
      <w:rFonts w:ascii="Verdana" w:hAnsi="Verdana"/>
      <w:noProof/>
      <w:szCs w:val="21"/>
    </w:rPr>
  </w:style>
  <w:style w:type="paragraph" w:customStyle="1" w:styleId="Bullet2">
    <w:name w:val="Bullet_2"/>
    <w:basedOn w:val="Normal"/>
    <w:link w:val="Bullet2Char"/>
    <w:uiPriority w:val="1"/>
    <w:qFormat/>
    <w:rsid w:val="002E4EDD"/>
    <w:pPr>
      <w:numPr>
        <w:ilvl w:val="1"/>
        <w:numId w:val="2"/>
      </w:numPr>
      <w:tabs>
        <w:tab w:val="left" w:pos="567"/>
      </w:tabs>
      <w:kinsoku w:val="0"/>
      <w:overflowPunct w:val="0"/>
      <w:autoSpaceDE w:val="0"/>
      <w:autoSpaceDN w:val="0"/>
      <w:adjustRightInd w:val="0"/>
      <w:snapToGrid w:val="0"/>
      <w:spacing w:after="120" w:line="240" w:lineRule="auto"/>
      <w:ind w:left="567" w:hanging="272"/>
    </w:pPr>
    <w:rPr>
      <w:rFonts w:ascii="Verdana" w:eastAsia="Times New Roman" w:hAnsi="Verdana" w:cs="Arial"/>
      <w:noProof/>
      <w:snapToGrid w:val="0"/>
      <w:szCs w:val="20"/>
    </w:rPr>
  </w:style>
  <w:style w:type="character" w:customStyle="1" w:styleId="Bullet1Char">
    <w:name w:val="Bullet_1 Char"/>
    <w:basedOn w:val="DefaultParagraphFont"/>
    <w:link w:val="Bullet1"/>
    <w:uiPriority w:val="1"/>
    <w:rsid w:val="00E144FB"/>
    <w:rPr>
      <w:rFonts w:ascii="Verdana" w:hAnsi="Verdana"/>
      <w:noProof/>
      <w:szCs w:val="21"/>
    </w:rPr>
  </w:style>
  <w:style w:type="character" w:customStyle="1" w:styleId="Bullet2Char">
    <w:name w:val="Bullet_2 Char"/>
    <w:basedOn w:val="DefaultParagraphFont"/>
    <w:link w:val="Bullet2"/>
    <w:uiPriority w:val="1"/>
    <w:rsid w:val="002E4EDD"/>
    <w:rPr>
      <w:rFonts w:ascii="Verdana" w:eastAsia="Times New Roman" w:hAnsi="Verdana" w:cs="Arial"/>
      <w:noProof/>
      <w:snapToGrid w:val="0"/>
      <w:szCs w:val="20"/>
    </w:rPr>
  </w:style>
  <w:style w:type="character" w:styleId="SubtleReference">
    <w:name w:val="Subtle Reference"/>
    <w:basedOn w:val="DefaultParagraphFont"/>
    <w:uiPriority w:val="31"/>
    <w:rsid w:val="00D53AC8"/>
    <w:rPr>
      <w:smallCaps/>
      <w:color w:val="010291" w:themeColor="text2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BA5060"/>
    <w:rPr>
      <w:rFonts w:ascii="Verdana" w:eastAsia="Times New Roman" w:hAnsi="Verdana" w:cs="Times New Roman"/>
      <w:color w:val="0F5F19" w:themeColor="accent3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E4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DD"/>
  </w:style>
  <w:style w:type="paragraph" w:styleId="Footer">
    <w:name w:val="footer"/>
    <w:basedOn w:val="Normal"/>
    <w:link w:val="FooterChar"/>
    <w:uiPriority w:val="99"/>
    <w:unhideWhenUsed/>
    <w:rsid w:val="002E4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DD"/>
  </w:style>
  <w:style w:type="table" w:styleId="TableGrid">
    <w:name w:val="Table Grid"/>
    <w:basedOn w:val="TableNormal"/>
    <w:uiPriority w:val="59"/>
    <w:rsid w:val="002E4EDD"/>
    <w:pPr>
      <w:spacing w:after="0" w:line="240" w:lineRule="auto"/>
    </w:pPr>
    <w:rPr>
      <w:rFonts w:ascii="Verdana" w:eastAsia="Times New Roman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positionChar">
    <w:name w:val="Logo position Char"/>
    <w:basedOn w:val="DefaultParagraphFont"/>
    <w:link w:val="Logoposition"/>
    <w:uiPriority w:val="99"/>
    <w:locked/>
    <w:rsid w:val="002E4EDD"/>
    <w:rPr>
      <w:b/>
      <w:noProof/>
      <w:color w:val="061D42"/>
      <w:sz w:val="20"/>
    </w:rPr>
  </w:style>
  <w:style w:type="paragraph" w:customStyle="1" w:styleId="Logoposition">
    <w:name w:val="Logo position"/>
    <w:basedOn w:val="Normal"/>
    <w:link w:val="LogopositionChar"/>
    <w:uiPriority w:val="99"/>
    <w:rsid w:val="002E4EDD"/>
    <w:pPr>
      <w:spacing w:after="0" w:line="240" w:lineRule="auto"/>
      <w:jc w:val="right"/>
    </w:pPr>
    <w:rPr>
      <w:b/>
      <w:noProof/>
      <w:color w:val="061D42"/>
      <w:sz w:val="20"/>
    </w:rPr>
  </w:style>
  <w:style w:type="paragraph" w:customStyle="1" w:styleId="Headertitledocument">
    <w:name w:val="Header_titledocument"/>
    <w:basedOn w:val="Normal"/>
    <w:uiPriority w:val="99"/>
    <w:rsid w:val="00751730"/>
    <w:pPr>
      <w:keepNext/>
      <w:keepLines/>
      <w:pageBreakBefore/>
      <w:tabs>
        <w:tab w:val="left" w:pos="993"/>
      </w:tabs>
      <w:spacing w:after="0" w:line="240" w:lineRule="auto"/>
    </w:pPr>
    <w:rPr>
      <w:rFonts w:asciiTheme="majorHAnsi" w:eastAsia="Times New Roman" w:hAnsiTheme="majorHAnsi"/>
      <w:bCs/>
      <w:noProof/>
      <w:color w:val="072F0C" w:themeColor="accent3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DD"/>
    <w:rPr>
      <w:rFonts w:ascii="Tahoma" w:hAnsi="Tahoma" w:cs="Tahoma"/>
      <w:sz w:val="16"/>
      <w:szCs w:val="16"/>
    </w:rPr>
  </w:style>
  <w:style w:type="paragraph" w:customStyle="1" w:styleId="FooterText">
    <w:name w:val="Footer Text"/>
    <w:basedOn w:val="Normal"/>
    <w:link w:val="FooterTextChar"/>
    <w:uiPriority w:val="4"/>
    <w:qFormat/>
    <w:rsid w:val="002E4EDD"/>
    <w:pPr>
      <w:tabs>
        <w:tab w:val="center" w:pos="4513"/>
        <w:tab w:val="right" w:pos="9026"/>
      </w:tabs>
      <w:spacing w:before="120" w:after="0" w:line="240" w:lineRule="auto"/>
    </w:pPr>
    <w:rPr>
      <w:rFonts w:eastAsia="Arial" w:cs="Open Sans Light"/>
      <w:color w:val="969696"/>
      <w:sz w:val="18"/>
      <w:szCs w:val="20"/>
    </w:rPr>
  </w:style>
  <w:style w:type="character" w:customStyle="1" w:styleId="FooterTextChar">
    <w:name w:val="Footer Text Char"/>
    <w:basedOn w:val="DefaultParagraphFont"/>
    <w:link w:val="FooterText"/>
    <w:uiPriority w:val="4"/>
    <w:rsid w:val="004C6B6E"/>
    <w:rPr>
      <w:rFonts w:eastAsia="Arial" w:cs="Open Sans Light"/>
      <w:color w:val="969696"/>
      <w:sz w:val="18"/>
      <w:szCs w:val="20"/>
    </w:rPr>
  </w:style>
  <w:style w:type="paragraph" w:customStyle="1" w:styleId="HeaderHeadingRightalign">
    <w:name w:val="Header Heading Right align"/>
    <w:basedOn w:val="Normal"/>
    <w:next w:val="Normal"/>
    <w:link w:val="HeaderHeadingRightalignChar"/>
    <w:uiPriority w:val="6"/>
    <w:rsid w:val="002E4EDD"/>
    <w:pPr>
      <w:keepNext/>
      <w:keepLines/>
      <w:pageBreakBefore/>
      <w:tabs>
        <w:tab w:val="left" w:pos="709"/>
      </w:tabs>
      <w:spacing w:before="240" w:after="0" w:line="240" w:lineRule="auto"/>
    </w:pPr>
    <w:rPr>
      <w:rFonts w:eastAsia="Times New Roman"/>
      <w:bCs/>
      <w:color w:val="7BA4DB"/>
      <w:sz w:val="36"/>
      <w:szCs w:val="32"/>
    </w:rPr>
  </w:style>
  <w:style w:type="character" w:customStyle="1" w:styleId="HeaderHeadingRightalignChar">
    <w:name w:val="Header Heading Right align Char"/>
    <w:basedOn w:val="DefaultParagraphFont"/>
    <w:link w:val="HeaderHeadingRightalign"/>
    <w:uiPriority w:val="6"/>
    <w:rsid w:val="00D53AC8"/>
    <w:rPr>
      <w:rFonts w:eastAsia="Times New Roman"/>
      <w:bCs/>
      <w:color w:val="7BA4DB"/>
      <w:sz w:val="36"/>
      <w:szCs w:val="32"/>
    </w:rPr>
  </w:style>
  <w:style w:type="character" w:customStyle="1" w:styleId="MonthtitleChar">
    <w:name w:val="Month title Char"/>
    <w:basedOn w:val="DefaultParagraphFont"/>
    <w:link w:val="Monthtitle"/>
    <w:uiPriority w:val="99"/>
    <w:locked/>
    <w:rsid w:val="002E4EDD"/>
    <w:rPr>
      <w:b/>
      <w:color w:val="061D42"/>
      <w:sz w:val="20"/>
    </w:rPr>
  </w:style>
  <w:style w:type="paragraph" w:customStyle="1" w:styleId="Monthtitle">
    <w:name w:val="Month title"/>
    <w:basedOn w:val="Normal"/>
    <w:link w:val="MonthtitleChar"/>
    <w:uiPriority w:val="99"/>
    <w:rsid w:val="002E4EDD"/>
    <w:pPr>
      <w:spacing w:after="480" w:line="240" w:lineRule="auto"/>
    </w:pPr>
    <w:rPr>
      <w:b/>
      <w:color w:val="061D42"/>
      <w:sz w:val="20"/>
    </w:rPr>
  </w:style>
  <w:style w:type="character" w:customStyle="1" w:styleId="SpacerChar">
    <w:name w:val="Spacer Char"/>
    <w:basedOn w:val="DefaultParagraphFont"/>
    <w:link w:val="Spacer"/>
    <w:uiPriority w:val="4"/>
    <w:locked/>
    <w:rsid w:val="004C6B6E"/>
    <w:rPr>
      <w:b/>
      <w:color w:val="061D42"/>
      <w:sz w:val="4"/>
      <w:szCs w:val="4"/>
    </w:rPr>
  </w:style>
  <w:style w:type="paragraph" w:customStyle="1" w:styleId="Spacer">
    <w:name w:val="Spacer"/>
    <w:basedOn w:val="Normal"/>
    <w:link w:val="SpacerChar"/>
    <w:uiPriority w:val="4"/>
    <w:rsid w:val="002E4EDD"/>
    <w:pPr>
      <w:spacing w:after="0" w:line="240" w:lineRule="auto"/>
    </w:pPr>
    <w:rPr>
      <w:b/>
      <w:color w:val="061D42"/>
      <w:sz w:val="4"/>
      <w:szCs w:val="4"/>
    </w:rPr>
  </w:style>
  <w:style w:type="paragraph" w:customStyle="1" w:styleId="TOCHeading">
    <w:name w:val="TOC_Heading"/>
    <w:basedOn w:val="Normal"/>
    <w:next w:val="Normal"/>
    <w:link w:val="TOCHeadingChar"/>
    <w:uiPriority w:val="5"/>
    <w:rsid w:val="00EC6EFA"/>
    <w:pPr>
      <w:numPr>
        <w:ilvl w:val="1"/>
      </w:numPr>
      <w:tabs>
        <w:tab w:val="right" w:pos="9639"/>
      </w:tabs>
      <w:spacing w:before="480" w:after="840" w:line="216" w:lineRule="auto"/>
      <w:ind w:right="4774"/>
    </w:pPr>
    <w:rPr>
      <w:rFonts w:asciiTheme="majorHAnsi" w:eastAsiaTheme="majorEastAsia" w:hAnsiTheme="majorHAnsi" w:cstheme="majorBidi"/>
      <w:b/>
      <w:iCs/>
      <w:color w:val="010291" w:themeColor="text2"/>
      <w:spacing w:val="15"/>
      <w:sz w:val="48"/>
      <w:szCs w:val="52"/>
    </w:rPr>
  </w:style>
  <w:style w:type="character" w:styleId="IntenseReference">
    <w:name w:val="Intense Reference"/>
    <w:basedOn w:val="DefaultParagraphFont"/>
    <w:uiPriority w:val="32"/>
    <w:rsid w:val="00D53AC8"/>
    <w:rPr>
      <w:b/>
      <w:bCs/>
      <w:smallCaps/>
      <w:color w:val="010291" w:themeColor="text2"/>
      <w:spacing w:val="5"/>
      <w:u w:val="single"/>
    </w:rPr>
  </w:style>
  <w:style w:type="character" w:customStyle="1" w:styleId="TOCHeadingChar">
    <w:name w:val="TOC_Heading Char"/>
    <w:basedOn w:val="DefaultParagraphFont"/>
    <w:link w:val="TOCHeading"/>
    <w:uiPriority w:val="5"/>
    <w:rsid w:val="00D53AC8"/>
    <w:rPr>
      <w:rFonts w:asciiTheme="majorHAnsi" w:eastAsiaTheme="majorEastAsia" w:hAnsiTheme="majorHAnsi" w:cstheme="majorBidi"/>
      <w:b/>
      <w:iCs/>
      <w:color w:val="010291" w:themeColor="text2"/>
      <w:spacing w:val="15"/>
      <w:sz w:val="48"/>
      <w:szCs w:val="52"/>
    </w:rPr>
  </w:style>
  <w:style w:type="paragraph" w:styleId="TOC1">
    <w:name w:val="toc 1"/>
    <w:basedOn w:val="Normal"/>
    <w:next w:val="Normal"/>
    <w:link w:val="TOC1Char"/>
    <w:uiPriority w:val="39"/>
    <w:rsid w:val="002E4EDD"/>
    <w:pPr>
      <w:tabs>
        <w:tab w:val="left" w:pos="0"/>
        <w:tab w:val="left" w:pos="567"/>
        <w:tab w:val="right" w:pos="9356"/>
      </w:tabs>
      <w:spacing w:before="360"/>
    </w:pPr>
    <w:rPr>
      <w:noProof/>
      <w:color w:val="010291" w:themeColor="text2"/>
      <w:sz w:val="32"/>
      <w:szCs w:val="24"/>
    </w:rPr>
  </w:style>
  <w:style w:type="paragraph" w:styleId="TOC3">
    <w:name w:val="toc 3"/>
    <w:basedOn w:val="TOC2"/>
    <w:next w:val="Normal"/>
    <w:uiPriority w:val="39"/>
    <w:rsid w:val="002E4EDD"/>
    <w:pPr>
      <w:pBdr>
        <w:bottom w:val="none" w:sz="0" w:space="0" w:color="auto"/>
        <w:between w:val="none" w:sz="0" w:space="0" w:color="auto"/>
      </w:pBdr>
      <w:tabs>
        <w:tab w:val="clear" w:pos="560"/>
        <w:tab w:val="left" w:pos="1560"/>
      </w:tabs>
      <w:ind w:left="567"/>
      <w:jc w:val="both"/>
    </w:pPr>
    <w:rPr>
      <w:i/>
    </w:rPr>
  </w:style>
  <w:style w:type="paragraph" w:styleId="TOC2">
    <w:name w:val="toc 2"/>
    <w:basedOn w:val="Normal"/>
    <w:next w:val="Normal"/>
    <w:link w:val="TOC2Char"/>
    <w:autoRedefine/>
    <w:uiPriority w:val="39"/>
    <w:rsid w:val="002E4EDD"/>
    <w:pPr>
      <w:pBdr>
        <w:bottom w:val="single" w:sz="2" w:space="1" w:color="E7F2F4" w:themeColor="accent1" w:themeTint="33"/>
        <w:between w:val="single" w:sz="2" w:space="1" w:color="E7F2F4" w:themeColor="accent1" w:themeTint="33"/>
      </w:pBdr>
      <w:tabs>
        <w:tab w:val="left" w:pos="560"/>
        <w:tab w:val="right" w:pos="9356"/>
      </w:tabs>
      <w:spacing w:before="120" w:after="0"/>
    </w:pPr>
    <w:rPr>
      <w:rFonts w:ascii="Verdana" w:hAnsi="Verdana"/>
      <w:iCs/>
      <w:noProof/>
      <w:color w:val="000000" w:themeColor="text1"/>
      <w:szCs w:val="24"/>
    </w:rPr>
  </w:style>
  <w:style w:type="character" w:styleId="Hyperlink">
    <w:name w:val="Hyperlink"/>
    <w:basedOn w:val="DefaultParagraphFont"/>
    <w:uiPriority w:val="99"/>
    <w:rsid w:val="002E4EDD"/>
    <w:rPr>
      <w:color w:val="010291" w:themeColor="hyperlink"/>
      <w:u w:val="single"/>
    </w:rPr>
  </w:style>
  <w:style w:type="paragraph" w:customStyle="1" w:styleId="TitleCover">
    <w:name w:val="Title_Cover"/>
    <w:basedOn w:val="TitleSubheading"/>
    <w:next w:val="Normal"/>
    <w:uiPriority w:val="4"/>
    <w:rsid w:val="002E4EDD"/>
    <w:rPr>
      <w:rFonts w:eastAsiaTheme="majorEastAsia" w:cstheme="majorBidi"/>
      <w:color w:val="010291" w:themeColor="text2"/>
      <w:spacing w:val="5"/>
      <w:kern w:val="28"/>
      <w:sz w:val="56"/>
      <w:szCs w:val="52"/>
    </w:rPr>
  </w:style>
  <w:style w:type="paragraph" w:customStyle="1" w:styleId="TitleSubheading">
    <w:name w:val="Title_Subheading"/>
    <w:basedOn w:val="Normal"/>
    <w:next w:val="Normal"/>
    <w:uiPriority w:val="5"/>
    <w:qFormat/>
    <w:rsid w:val="002E4EDD"/>
    <w:pPr>
      <w:spacing w:before="120" w:line="216" w:lineRule="auto"/>
      <w:ind w:left="154"/>
    </w:pPr>
    <w:rPr>
      <w:rFonts w:asciiTheme="majorHAnsi" w:hAnsiTheme="majorHAnsi"/>
      <w:b/>
      <w:color w:val="000000" w:themeColor="text1"/>
      <w:sz w:val="32"/>
      <w:szCs w:val="36"/>
    </w:rPr>
  </w:style>
  <w:style w:type="character" w:customStyle="1" w:styleId="TOC1Char">
    <w:name w:val="TOC 1 Char"/>
    <w:basedOn w:val="DefaultParagraphFont"/>
    <w:link w:val="TOC1"/>
    <w:uiPriority w:val="39"/>
    <w:rsid w:val="002E4EDD"/>
    <w:rPr>
      <w:noProof/>
      <w:color w:val="010291" w:themeColor="text2"/>
      <w:sz w:val="32"/>
      <w:szCs w:val="24"/>
    </w:rPr>
  </w:style>
  <w:style w:type="character" w:customStyle="1" w:styleId="TOC2Char">
    <w:name w:val="TOC 2 Char"/>
    <w:basedOn w:val="DefaultParagraphFont"/>
    <w:link w:val="TOC2"/>
    <w:uiPriority w:val="39"/>
    <w:rsid w:val="002E4EDD"/>
    <w:rPr>
      <w:rFonts w:ascii="Verdana" w:hAnsi="Verdana"/>
      <w:iCs/>
      <w:noProof/>
      <w:color w:val="000000" w:themeColor="text1"/>
      <w:szCs w:val="24"/>
    </w:rPr>
  </w:style>
  <w:style w:type="paragraph" w:customStyle="1" w:styleId="StyleMonthCoverText2Left027cm">
    <w:name w:val="Style Month_Cover + Text 2 Left:  0.27 cm"/>
    <w:basedOn w:val="Normal"/>
    <w:uiPriority w:val="99"/>
    <w:rsid w:val="002E4EDD"/>
    <w:pPr>
      <w:spacing w:before="120"/>
      <w:ind w:left="154"/>
    </w:pPr>
    <w:rPr>
      <w:rFonts w:ascii="Verdana" w:eastAsia="Times New Roman" w:hAnsi="Verdana" w:cs="Times New Roman"/>
      <w:color w:val="000000" w:themeColor="text1"/>
      <w:sz w:val="28"/>
      <w:szCs w:val="20"/>
    </w:rPr>
  </w:style>
  <w:style w:type="paragraph" w:customStyle="1" w:styleId="Headerspacer">
    <w:name w:val="Header spacer"/>
    <w:basedOn w:val="Header"/>
    <w:link w:val="HeaderspacerChar"/>
    <w:uiPriority w:val="99"/>
    <w:rsid w:val="002E4EDD"/>
    <w:pPr>
      <w:spacing w:after="240"/>
    </w:pPr>
    <w:rPr>
      <w:rFonts w:ascii="Verdana" w:hAnsi="Verdana"/>
      <w:szCs w:val="20"/>
    </w:rPr>
  </w:style>
  <w:style w:type="character" w:customStyle="1" w:styleId="HeaderspacerChar">
    <w:name w:val="Header spacer Char"/>
    <w:basedOn w:val="HeaderChar"/>
    <w:link w:val="Headerspacer"/>
    <w:uiPriority w:val="99"/>
    <w:rsid w:val="002E4EDD"/>
    <w:rPr>
      <w:rFonts w:ascii="Verdana" w:hAnsi="Verdana"/>
      <w:szCs w:val="20"/>
    </w:rPr>
  </w:style>
  <w:style w:type="paragraph" w:customStyle="1" w:styleId="Tabletext">
    <w:name w:val="Table text"/>
    <w:basedOn w:val="Normal"/>
    <w:link w:val="TabletextChar"/>
    <w:uiPriority w:val="3"/>
    <w:qFormat/>
    <w:rsid w:val="00113E3B"/>
    <w:pPr>
      <w:spacing w:before="60" w:after="60" w:line="240" w:lineRule="auto"/>
    </w:pPr>
    <w:rPr>
      <w:rFonts w:ascii="Verdana" w:hAnsi="Verdana"/>
      <w:szCs w:val="20"/>
    </w:rPr>
  </w:style>
  <w:style w:type="character" w:customStyle="1" w:styleId="TabletextChar">
    <w:name w:val="Table text Char"/>
    <w:basedOn w:val="DefaultParagraphFont"/>
    <w:link w:val="Tabletext"/>
    <w:uiPriority w:val="3"/>
    <w:rsid w:val="004C6B6E"/>
    <w:rPr>
      <w:rFonts w:ascii="Verdana" w:hAnsi="Verdana"/>
      <w:szCs w:val="20"/>
    </w:rPr>
  </w:style>
  <w:style w:type="paragraph" w:customStyle="1" w:styleId="GraphTitle">
    <w:name w:val="GraphTitle"/>
    <w:basedOn w:val="Heading2"/>
    <w:link w:val="GraphTitleChar"/>
    <w:uiPriority w:val="3"/>
    <w:qFormat/>
    <w:rsid w:val="002E4EDD"/>
    <w:pPr>
      <w:spacing w:before="120" w:after="0" w:line="240" w:lineRule="auto"/>
      <w:contextualSpacing w:val="0"/>
      <w:outlineLvl w:val="9"/>
    </w:pPr>
    <w:rPr>
      <w:rFonts w:asciiTheme="majorHAnsi" w:eastAsiaTheme="minorEastAsia" w:hAnsiTheme="majorHAnsi" w:cstheme="majorBidi"/>
      <w:b/>
      <w:noProof/>
      <w:sz w:val="24"/>
      <w:szCs w:val="26"/>
    </w:rPr>
  </w:style>
  <w:style w:type="character" w:customStyle="1" w:styleId="GraphTitleChar">
    <w:name w:val="GraphTitle Char"/>
    <w:basedOn w:val="Heading2Char"/>
    <w:link w:val="GraphTitle"/>
    <w:uiPriority w:val="3"/>
    <w:rsid w:val="004C6B6E"/>
    <w:rPr>
      <w:rFonts w:asciiTheme="majorHAnsi" w:eastAsiaTheme="minorEastAsia" w:hAnsiTheme="majorHAnsi" w:cstheme="majorBidi"/>
      <w:b/>
      <w:noProof/>
      <w:color w:val="010291" w:themeColor="text2"/>
      <w:sz w:val="24"/>
      <w:szCs w:val="26"/>
    </w:rPr>
  </w:style>
  <w:style w:type="table" w:customStyle="1" w:styleId="Mirvac">
    <w:name w:val="Mirvac"/>
    <w:basedOn w:val="TableGrid"/>
    <w:uiPriority w:val="99"/>
    <w:rsid w:val="002E4EDD"/>
    <w:rPr>
      <w:rFonts w:eastAsiaTheme="minorEastAsia"/>
    </w:rPr>
    <w:tblPr>
      <w:tblBorders>
        <w:top w:val="none" w:sz="0" w:space="0" w:color="auto"/>
        <w:left w:val="none" w:sz="0" w:space="0" w:color="auto"/>
        <w:bottom w:val="single" w:sz="4" w:space="0" w:color="8AC3CB" w:themeColor="accent1"/>
        <w:right w:val="none" w:sz="0" w:space="0" w:color="auto"/>
        <w:insideH w:val="single" w:sz="4" w:space="0" w:color="8AC3CB" w:themeColor="accent1"/>
        <w:insideV w:val="none" w:sz="0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color w:val="FFFFFF" w:themeColor="background1"/>
      </w:rPr>
      <w:tblPr/>
      <w:tcPr>
        <w:shd w:val="clear" w:color="auto" w:fill="8AC3CB" w:themeFill="accent1"/>
      </w:tcPr>
    </w:tblStylePr>
  </w:style>
  <w:style w:type="paragraph" w:customStyle="1" w:styleId="Source">
    <w:name w:val="Source"/>
    <w:basedOn w:val="Normal"/>
    <w:link w:val="SourceChar"/>
    <w:uiPriority w:val="4"/>
    <w:qFormat/>
    <w:rsid w:val="002E4EDD"/>
    <w:pPr>
      <w:spacing w:before="120"/>
    </w:pPr>
    <w:rPr>
      <w:rFonts w:ascii="Verdana" w:hAnsi="Verdana"/>
      <w:i/>
      <w:sz w:val="16"/>
      <w:szCs w:val="16"/>
    </w:rPr>
  </w:style>
  <w:style w:type="character" w:customStyle="1" w:styleId="SourceChar">
    <w:name w:val="Source Char"/>
    <w:basedOn w:val="DefaultParagraphFont"/>
    <w:link w:val="Source"/>
    <w:uiPriority w:val="4"/>
    <w:rsid w:val="004C6B6E"/>
    <w:rPr>
      <w:rFonts w:ascii="Verdana" w:hAnsi="Verdana"/>
      <w:i/>
      <w:sz w:val="16"/>
      <w:szCs w:val="16"/>
    </w:rPr>
  </w:style>
  <w:style w:type="paragraph" w:customStyle="1" w:styleId="Agendano">
    <w:name w:val="Agenda_no"/>
    <w:basedOn w:val="Normal"/>
    <w:next w:val="Normal"/>
    <w:link w:val="AgendanoChar"/>
    <w:uiPriority w:val="6"/>
    <w:rsid w:val="002E4EDD"/>
    <w:pPr>
      <w:spacing w:after="0" w:line="240" w:lineRule="auto"/>
    </w:pPr>
    <w:rPr>
      <w:rFonts w:ascii="Verdana" w:hAnsi="Verdana"/>
      <w:b/>
      <w:color w:val="0F5F19" w:themeColor="accent3"/>
      <w:sz w:val="48"/>
      <w:szCs w:val="28"/>
    </w:rPr>
  </w:style>
  <w:style w:type="character" w:customStyle="1" w:styleId="AgendanoChar">
    <w:name w:val="Agenda_no Char"/>
    <w:basedOn w:val="DefaultParagraphFont"/>
    <w:link w:val="Agendano"/>
    <w:uiPriority w:val="6"/>
    <w:rsid w:val="002E4EDD"/>
    <w:rPr>
      <w:rFonts w:ascii="Verdana" w:hAnsi="Verdana"/>
      <w:b/>
      <w:color w:val="0F5F19" w:themeColor="accent3"/>
      <w:sz w:val="48"/>
      <w:szCs w:val="28"/>
    </w:rPr>
  </w:style>
  <w:style w:type="paragraph" w:customStyle="1" w:styleId="CaseStudy">
    <w:name w:val="CaseStudy"/>
    <w:basedOn w:val="Normal"/>
    <w:uiPriority w:val="99"/>
    <w:qFormat/>
    <w:rsid w:val="00401C74"/>
    <w:pPr>
      <w:tabs>
        <w:tab w:val="left" w:pos="993"/>
      </w:tabs>
      <w:spacing w:before="240" w:after="120" w:line="240" w:lineRule="auto"/>
    </w:pPr>
    <w:rPr>
      <w:rFonts w:ascii="Verdana" w:eastAsia="Times New Roman" w:hAnsi="Verdana" w:cs="Times New Roman"/>
      <w:color w:val="FFFFFF" w:themeColor="background1"/>
      <w:sz w:val="28"/>
      <w:szCs w:val="2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204B4"/>
    <w:pPr>
      <w:spacing w:line="240" w:lineRule="auto"/>
    </w:pPr>
    <w:rPr>
      <w:rFonts w:ascii="Verdana" w:hAnsi="Verdana"/>
      <w:bCs/>
      <w:i/>
      <w:color w:val="0F5F19" w:themeColor="accent3"/>
      <w:sz w:val="28"/>
      <w:szCs w:val="28"/>
    </w:rPr>
  </w:style>
  <w:style w:type="paragraph" w:customStyle="1" w:styleId="NormalBold">
    <w:name w:val="Normal_Bold"/>
    <w:basedOn w:val="Normal"/>
    <w:link w:val="NormalBoldChar"/>
    <w:qFormat/>
    <w:rsid w:val="00113E3B"/>
    <w:pPr>
      <w:spacing w:before="60" w:after="60" w:line="240" w:lineRule="auto"/>
    </w:pPr>
    <w:rPr>
      <w:rFonts w:ascii="Verdana" w:eastAsia="Times New Roman" w:hAnsi="Verdana"/>
      <w:b/>
      <w:noProof/>
      <w:sz w:val="20"/>
      <w:szCs w:val="20"/>
    </w:rPr>
  </w:style>
  <w:style w:type="paragraph" w:customStyle="1" w:styleId="CaseStudyquote">
    <w:name w:val="CaseStudy_quote"/>
    <w:basedOn w:val="Normal"/>
    <w:uiPriority w:val="99"/>
    <w:qFormat/>
    <w:rsid w:val="002E4EDD"/>
    <w:pPr>
      <w:pBdr>
        <w:top w:val="single" w:sz="4" w:space="1" w:color="B7E187" w:themeColor="accent5"/>
        <w:bottom w:val="single" w:sz="4" w:space="1" w:color="B7E187" w:themeColor="accent5"/>
      </w:pBdr>
      <w:spacing w:before="120" w:after="0" w:line="240" w:lineRule="auto"/>
    </w:pPr>
    <w:rPr>
      <w:rFonts w:ascii="Verdana" w:eastAsia="Times New Roman" w:hAnsi="Verdana"/>
      <w:color w:val="0F5F19" w:themeColor="accent3"/>
      <w:szCs w:val="20"/>
    </w:rPr>
  </w:style>
  <w:style w:type="character" w:customStyle="1" w:styleId="NormalBoldChar">
    <w:name w:val="Normal_Bold Char"/>
    <w:basedOn w:val="DefaultParagraphFont"/>
    <w:link w:val="NormalBold"/>
    <w:rsid w:val="00113E3B"/>
    <w:rPr>
      <w:rFonts w:ascii="Verdana" w:eastAsia="Times New Roman" w:hAnsi="Verdana"/>
      <w:b/>
      <w:noProof/>
      <w:sz w:val="20"/>
      <w:szCs w:val="20"/>
    </w:rPr>
  </w:style>
  <w:style w:type="paragraph" w:customStyle="1" w:styleId="QuoteFullpage">
    <w:name w:val="Quote_Full page"/>
    <w:uiPriority w:val="99"/>
    <w:qFormat/>
    <w:rsid w:val="002E4EDD"/>
    <w:rPr>
      <w:rFonts w:ascii="Verdana" w:hAnsi="Verdana"/>
      <w:color w:val="010291" w:themeColor="text2"/>
      <w:sz w:val="36"/>
      <w:szCs w:val="20"/>
    </w:rPr>
  </w:style>
  <w:style w:type="character" w:styleId="SubtleEmphasis">
    <w:name w:val="Subtle Emphasis"/>
    <w:basedOn w:val="DefaultParagraphFont"/>
    <w:uiPriority w:val="19"/>
    <w:qFormat/>
    <w:rsid w:val="00286D96"/>
    <w:rPr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D96"/>
    <w:pPr>
      <w:numPr>
        <w:ilvl w:val="1"/>
      </w:numPr>
    </w:pPr>
    <w:rPr>
      <w:rFonts w:asciiTheme="majorHAnsi" w:eastAsiaTheme="majorEastAsia" w:hAnsiTheme="majorHAnsi" w:cstheme="majorBidi"/>
      <w:i/>
      <w:iCs/>
      <w:color w:val="8AC3C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6D96"/>
    <w:rPr>
      <w:rFonts w:asciiTheme="majorHAnsi" w:eastAsiaTheme="majorEastAsia" w:hAnsiTheme="majorHAnsi" w:cstheme="majorBidi"/>
      <w:i/>
      <w:iCs/>
      <w:color w:val="8AC3CB" w:themeColor="accent1"/>
      <w:spacing w:val="15"/>
      <w:sz w:val="24"/>
      <w:szCs w:val="24"/>
    </w:rPr>
  </w:style>
  <w:style w:type="paragraph" w:customStyle="1" w:styleId="ContactDetails">
    <w:name w:val="ContactDetails"/>
    <w:basedOn w:val="Subtitle"/>
    <w:link w:val="ContactDetailsChar"/>
    <w:uiPriority w:val="6"/>
    <w:rsid w:val="00286D96"/>
    <w:pPr>
      <w:tabs>
        <w:tab w:val="left" w:pos="851"/>
      </w:tabs>
      <w:spacing w:after="60" w:line="240" w:lineRule="auto"/>
    </w:pPr>
    <w:rPr>
      <w:i w:val="0"/>
      <w:color w:val="000000" w:themeColor="text1"/>
      <w:sz w:val="18"/>
      <w:szCs w:val="18"/>
    </w:rPr>
  </w:style>
  <w:style w:type="paragraph" w:customStyle="1" w:styleId="TableCellHeading">
    <w:name w:val="Table Cell Heading"/>
    <w:basedOn w:val="Tableheading"/>
    <w:link w:val="TableCellHeadingChar"/>
    <w:uiPriority w:val="4"/>
    <w:qFormat/>
    <w:rsid w:val="00113E3B"/>
    <w:pPr>
      <w:spacing w:before="120" w:line="240" w:lineRule="auto"/>
    </w:pPr>
    <w:rPr>
      <w:sz w:val="22"/>
      <w:szCs w:val="22"/>
    </w:rPr>
  </w:style>
  <w:style w:type="character" w:customStyle="1" w:styleId="ContactDetailsChar">
    <w:name w:val="ContactDetails Char"/>
    <w:basedOn w:val="SubtitleChar"/>
    <w:link w:val="ContactDetails"/>
    <w:uiPriority w:val="6"/>
    <w:rsid w:val="00D53AC8"/>
    <w:rPr>
      <w:rFonts w:asciiTheme="majorHAnsi" w:eastAsiaTheme="majorEastAsia" w:hAnsiTheme="majorHAnsi" w:cstheme="majorBidi"/>
      <w:i w:val="0"/>
      <w:iCs/>
      <w:color w:val="000000" w:themeColor="text1"/>
      <w:spacing w:val="15"/>
      <w:sz w:val="18"/>
      <w:szCs w:val="18"/>
    </w:rPr>
  </w:style>
  <w:style w:type="character" w:customStyle="1" w:styleId="TableCellHeadingChar">
    <w:name w:val="Table Cell Heading Char"/>
    <w:basedOn w:val="TableheadingChar"/>
    <w:link w:val="TableCellHeading"/>
    <w:uiPriority w:val="4"/>
    <w:rsid w:val="004C6B6E"/>
    <w:rPr>
      <w:color w:val="010291" w:themeColor="text2"/>
      <w:sz w:val="28"/>
      <w:szCs w:val="28"/>
    </w:rPr>
  </w:style>
  <w:style w:type="paragraph" w:customStyle="1" w:styleId="BulletSINGLELINE">
    <w:name w:val="Bullet_SINGLE LINE"/>
    <w:basedOn w:val="Bullet1"/>
    <w:link w:val="BulletSINGLELINEChar"/>
    <w:uiPriority w:val="2"/>
    <w:qFormat/>
    <w:rsid w:val="00BA5060"/>
    <w:pPr>
      <w:spacing w:after="120"/>
    </w:pPr>
  </w:style>
  <w:style w:type="paragraph" w:customStyle="1" w:styleId="Imageheading">
    <w:name w:val="Image heading"/>
    <w:basedOn w:val="Caption"/>
    <w:link w:val="ImageheadingChar"/>
    <w:uiPriority w:val="5"/>
    <w:qFormat/>
    <w:rsid w:val="00C7758F"/>
    <w:rPr>
      <w:sz w:val="22"/>
      <w:szCs w:val="22"/>
    </w:rPr>
  </w:style>
  <w:style w:type="character" w:customStyle="1" w:styleId="BulletSINGLELINEChar">
    <w:name w:val="Bullet_SINGLE LINE Char"/>
    <w:basedOn w:val="Bullet1Char"/>
    <w:link w:val="BulletSINGLELINE"/>
    <w:uiPriority w:val="2"/>
    <w:rsid w:val="00BA5060"/>
    <w:rPr>
      <w:rFonts w:ascii="Verdana" w:hAnsi="Verdana"/>
      <w:noProof/>
      <w:szCs w:val="21"/>
    </w:rPr>
  </w:style>
  <w:style w:type="character" w:customStyle="1" w:styleId="CaptionChar">
    <w:name w:val="Caption Char"/>
    <w:basedOn w:val="DefaultParagraphFont"/>
    <w:link w:val="Caption"/>
    <w:uiPriority w:val="35"/>
    <w:rsid w:val="006204B4"/>
    <w:rPr>
      <w:rFonts w:ascii="Verdana" w:hAnsi="Verdana"/>
      <w:bCs/>
      <w:i/>
      <w:color w:val="0F5F19" w:themeColor="accent3"/>
      <w:sz w:val="28"/>
      <w:szCs w:val="28"/>
    </w:rPr>
  </w:style>
  <w:style w:type="character" w:customStyle="1" w:styleId="ImageheadingChar">
    <w:name w:val="Image heading Char"/>
    <w:basedOn w:val="CaptionChar"/>
    <w:link w:val="Imageheading"/>
    <w:uiPriority w:val="5"/>
    <w:rsid w:val="006204B4"/>
    <w:rPr>
      <w:rFonts w:ascii="Verdana" w:hAnsi="Verdana"/>
      <w:bCs/>
      <w:i/>
      <w:color w:val="0F5F19" w:themeColor="accent3"/>
      <w:sz w:val="28"/>
      <w:szCs w:val="28"/>
    </w:rPr>
  </w:style>
  <w:style w:type="paragraph" w:styleId="NoSpacing">
    <w:name w:val="No Spacing"/>
    <w:link w:val="NoSpacingChar"/>
    <w:uiPriority w:val="1"/>
    <w:qFormat/>
    <w:rsid w:val="00024D90"/>
    <w:pPr>
      <w:spacing w:after="0" w:line="240" w:lineRule="auto"/>
    </w:pPr>
    <w:rPr>
      <w:rFonts w:ascii="Verdana" w:hAnsi="Verdana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24D90"/>
    <w:rPr>
      <w:rFonts w:ascii="Verdana" w:hAnsi="Verdana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3D2A"/>
  </w:style>
  <w:style w:type="table" w:styleId="GridTable5Dark-Accent3">
    <w:name w:val="Grid Table 5 Dark Accent 3"/>
    <w:basedOn w:val="TableNormal"/>
    <w:uiPriority w:val="50"/>
    <w:rsid w:val="0064031F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4C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5F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5F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5F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5F19" w:themeFill="accent3"/>
      </w:tcPr>
    </w:tblStylePr>
    <w:tblStylePr w:type="band1Vert">
      <w:tblPr/>
      <w:tcPr>
        <w:shd w:val="clear" w:color="auto" w:fill="74E982" w:themeFill="accent3" w:themeFillTint="66"/>
      </w:tcPr>
    </w:tblStylePr>
    <w:tblStylePr w:type="band1Horz">
      <w:tblPr/>
      <w:tcPr>
        <w:shd w:val="clear" w:color="auto" w:fill="74E982" w:themeFill="accent3" w:themeFillTint="66"/>
      </w:tcPr>
    </w:tblStylePr>
  </w:style>
  <w:style w:type="table" w:styleId="GridTable6ColourfulAccent1">
    <w:name w:val="Grid Table 6 Colorful Accent 1"/>
    <w:basedOn w:val="TableNormal"/>
    <w:uiPriority w:val="51"/>
    <w:rsid w:val="0064031F"/>
    <w:pPr>
      <w:spacing w:after="0" w:line="240" w:lineRule="auto"/>
    </w:pPr>
    <w:rPr>
      <w:color w:val="4EA4B0" w:themeColor="accent1" w:themeShade="BF"/>
    </w:rPr>
    <w:tblPr>
      <w:tblStyleRowBandSize w:val="1"/>
      <w:tblStyleColBandSize w:val="1"/>
      <w:tblBorders>
        <w:top w:val="single" w:sz="4" w:space="0" w:color="B8DADF" w:themeColor="accent1" w:themeTint="99"/>
        <w:left w:val="single" w:sz="4" w:space="0" w:color="B8DADF" w:themeColor="accent1" w:themeTint="99"/>
        <w:bottom w:val="single" w:sz="4" w:space="0" w:color="B8DADF" w:themeColor="accent1" w:themeTint="99"/>
        <w:right w:val="single" w:sz="4" w:space="0" w:color="B8DADF" w:themeColor="accent1" w:themeTint="99"/>
        <w:insideH w:val="single" w:sz="4" w:space="0" w:color="B8DADF" w:themeColor="accent1" w:themeTint="99"/>
        <w:insideV w:val="single" w:sz="4" w:space="0" w:color="B8DA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DA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A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4" w:themeFill="accent1" w:themeFillTint="33"/>
      </w:tcPr>
    </w:tblStylePr>
    <w:tblStylePr w:type="band1Horz">
      <w:tblPr/>
      <w:tcPr>
        <w:shd w:val="clear" w:color="auto" w:fill="E7F2F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ndiwilliams/Library/Group%20Containers/UBF8T346G9.Office/User%20Content.localized/Templates.localized/Interview_Notes_Template.dotx" TargetMode="External"/></Relationships>
</file>

<file path=word/theme/theme1.xml><?xml version="1.0" encoding="utf-8"?>
<a:theme xmlns:a="http://schemas.openxmlformats.org/drawingml/2006/main" name="Patternmakers">
  <a:themeElements>
    <a:clrScheme name="PATTERNMAKERS">
      <a:dk1>
        <a:sysClr val="windowText" lastClr="000000"/>
      </a:dk1>
      <a:lt1>
        <a:sysClr val="window" lastClr="FFFFFF"/>
      </a:lt1>
      <a:dk2>
        <a:srgbClr val="010291"/>
      </a:dk2>
      <a:lt2>
        <a:srgbClr val="FFFFFF"/>
      </a:lt2>
      <a:accent1>
        <a:srgbClr val="8AC3CB"/>
      </a:accent1>
      <a:accent2>
        <a:srgbClr val="F74932"/>
      </a:accent2>
      <a:accent3>
        <a:srgbClr val="0F5F19"/>
      </a:accent3>
      <a:accent4>
        <a:srgbClr val="F8C2DF"/>
      </a:accent4>
      <a:accent5>
        <a:srgbClr val="B7E187"/>
      </a:accent5>
      <a:accent6>
        <a:srgbClr val="EBDD23"/>
      </a:accent6>
      <a:hlink>
        <a:srgbClr val="010291"/>
      </a:hlink>
      <a:folHlink>
        <a:srgbClr val="8AC3CB"/>
      </a:folHlink>
    </a:clrScheme>
    <a:fontScheme name="PATTERNMAKER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2EA06442CF54A93E6AA2B6AFE1502" ma:contentTypeVersion="16" ma:contentTypeDescription="Create a new document." ma:contentTypeScope="" ma:versionID="edbacf4c2adcf439b1b22c386a442a34">
  <xsd:schema xmlns:xsd="http://www.w3.org/2001/XMLSchema" xmlns:xs="http://www.w3.org/2001/XMLSchema" xmlns:p="http://schemas.microsoft.com/office/2006/metadata/properties" xmlns:ns2="0b2e362e-ee03-4bc7-ae34-ebf7f80371eb" xmlns:ns3="8050d62b-762d-4a2a-9fc4-1d7d2ba02e94" targetNamespace="http://schemas.microsoft.com/office/2006/metadata/properties" ma:root="true" ma:fieldsID="3074ca0a5a9689553ed27d30e217c8f2" ns2:_="" ns3:_="">
    <xsd:import namespace="0b2e362e-ee03-4bc7-ae34-ebf7f80371eb"/>
    <xsd:import namespace="8050d62b-762d-4a2a-9fc4-1d7d2ba02e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362e-ee03-4bc7-ae34-ebf7f80371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057105-bde7-4e9e-918c-9ec4afe4c0b4}" ma:internalName="TaxCatchAll" ma:showField="CatchAllData" ma:web="0b2e362e-ee03-4bc7-ae34-ebf7f8037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0d62b-762d-4a2a-9fc4-1d7d2ba02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33ca27-1ccd-4e54-9672-fdf3a92ec6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362e-ee03-4bc7-ae34-ebf7f80371eb" xsi:nil="true"/>
    <lcf76f155ced4ddcb4097134ff3c332f xmlns="8050d62b-762d-4a2a-9fc4-1d7d2ba02e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C78C39-A49A-F746-916B-8F4EB6774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0DAEFC-8B00-4DC3-8CB1-36A4D1A91258}"/>
</file>

<file path=customXml/itemProps3.xml><?xml version="1.0" encoding="utf-8"?>
<ds:datastoreItem xmlns:ds="http://schemas.openxmlformats.org/officeDocument/2006/customXml" ds:itemID="{119E21AE-0B39-4B37-BCB0-C797D451F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F88D00-0BED-401E-BBD4-5CC2F8AFB8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Interview_Notes_Template.dotx</Template>
  <TotalTime>193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 Williams</dc:creator>
  <cp:lastModifiedBy>Tandi Palmer Williams</cp:lastModifiedBy>
  <cp:revision>5</cp:revision>
  <cp:lastPrinted>2018-06-27T00:53:00Z</cp:lastPrinted>
  <dcterms:created xsi:type="dcterms:W3CDTF">2023-05-29T23:12:00Z</dcterms:created>
  <dcterms:modified xsi:type="dcterms:W3CDTF">2023-05-30T07:26:00Z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0x010100A7A2EA06442CF54A93E6AA2B6AFE1502</vt:lpwstr>
  </property>
</Properties>
</file>